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EC" w:rsidRPr="00E03DFF" w:rsidRDefault="00A222EC" w:rsidP="00E03DFF">
      <w:pPr>
        <w:ind w:firstLineChars="300" w:firstLine="1007"/>
        <w:rPr>
          <w:rFonts w:eastAsia="標楷體"/>
          <w:w w:val="105"/>
          <w:sz w:val="32"/>
        </w:rPr>
      </w:pPr>
      <w:r>
        <w:rPr>
          <w:rFonts w:eastAsia="標楷體" w:hint="eastAsia"/>
          <w:w w:val="105"/>
          <w:sz w:val="32"/>
        </w:rPr>
        <w:t>財團法人中華民國兒童癌症基金會</w:t>
      </w:r>
      <w:r w:rsidRPr="006E1923">
        <w:rPr>
          <w:rFonts w:ascii="標楷體" w:eastAsia="標楷體" w:hAnsi="標楷體" w:hint="eastAsia"/>
          <w:sz w:val="32"/>
          <w:szCs w:val="32"/>
        </w:rPr>
        <w:t>醫療補助審核表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eastAsia="標楷體"/>
          <w:w w:val="105"/>
          <w:sz w:val="16"/>
          <w:szCs w:val="16"/>
        </w:rPr>
        <w:t>2021.03</w:t>
      </w:r>
      <w:r>
        <w:rPr>
          <w:rFonts w:eastAsia="標楷體" w:hint="eastAsia"/>
          <w:w w:val="105"/>
          <w:sz w:val="16"/>
          <w:szCs w:val="16"/>
        </w:rPr>
        <w:t>版</w:t>
      </w:r>
    </w:p>
    <w:p w:rsidR="00A222EC" w:rsidRPr="00FE6BFB" w:rsidRDefault="00A222EC" w:rsidP="000B7E4A">
      <w:pPr>
        <w:spacing w:line="280" w:lineRule="exact"/>
        <w:jc w:val="both"/>
        <w:rPr>
          <w:rFonts w:eastAsia="標楷體"/>
          <w:w w:val="105"/>
        </w:rPr>
      </w:pPr>
      <w:r w:rsidRPr="00FE6BFB">
        <w:rPr>
          <w:rFonts w:eastAsia="標楷體" w:hint="eastAsia"/>
          <w:w w:val="105"/>
        </w:rPr>
        <w:t>敬愛的醫療先進們大家好：</w:t>
      </w:r>
    </w:p>
    <w:p w:rsidR="00A222EC" w:rsidRPr="00FE6BFB" w:rsidRDefault="00A222EC" w:rsidP="000B7E4A">
      <w:pPr>
        <w:spacing w:line="280" w:lineRule="exact"/>
        <w:jc w:val="both"/>
        <w:rPr>
          <w:rFonts w:eastAsia="標楷體"/>
          <w:w w:val="105"/>
        </w:rPr>
      </w:pPr>
      <w:r w:rsidRPr="00FE6BFB">
        <w:rPr>
          <w:rFonts w:eastAsia="標楷體"/>
          <w:w w:val="105"/>
        </w:rPr>
        <w:t xml:space="preserve">    </w:t>
      </w:r>
      <w:r w:rsidRPr="00FE6BFB">
        <w:rPr>
          <w:rFonts w:eastAsia="標楷體" w:hint="eastAsia"/>
          <w:w w:val="105"/>
        </w:rPr>
        <w:t>感謝大家長期對癌症兒童們的關照，除了能接受最優秀的醫療專家治療外，也在社會大眾的支持下，獲得醫療與社會關懷緊密銜接的醫療網協助。兒癌基金會每一分捐款都是來自社會大眾對孩子們的愛心，與對基金會的信任。當您們評估癌童及其家庭有醫療經濟上的需求時，歡迎您隨時與我們聯繫。再次感謝您本著醫療專業的評估，將每一份善款運用在最適宜的補助上。</w:t>
      </w:r>
    </w:p>
    <w:p w:rsidR="00A222EC" w:rsidRDefault="00A222EC" w:rsidP="000B7E4A">
      <w:pPr>
        <w:spacing w:line="280" w:lineRule="exact"/>
        <w:ind w:firstLineChars="299" w:firstLine="753"/>
        <w:jc w:val="both"/>
        <w:rPr>
          <w:rFonts w:eastAsia="標楷體"/>
          <w:w w:val="105"/>
        </w:rPr>
      </w:pPr>
      <w:r w:rsidRPr="00FE6BFB">
        <w:rPr>
          <w:rFonts w:eastAsia="標楷體"/>
          <w:w w:val="105"/>
        </w:rPr>
        <w:t xml:space="preserve">                                                  </w:t>
      </w:r>
      <w:r w:rsidRPr="00FE6BFB">
        <w:rPr>
          <w:rFonts w:eastAsia="標楷體" w:hint="eastAsia"/>
          <w:w w:val="105"/>
        </w:rPr>
        <w:t>中華民國兒童癌症基金會</w:t>
      </w:r>
      <w:r w:rsidRPr="00FE6BFB">
        <w:rPr>
          <w:rFonts w:eastAsia="標楷體"/>
          <w:w w:val="105"/>
        </w:rPr>
        <w:t xml:space="preserve"> </w:t>
      </w:r>
      <w:r w:rsidRPr="00FE6BFB">
        <w:rPr>
          <w:rFonts w:eastAsia="標楷體" w:hint="eastAsia"/>
          <w:w w:val="105"/>
        </w:rPr>
        <w:t>敬上</w:t>
      </w:r>
      <w:bookmarkStart w:id="0" w:name="_GoBack"/>
      <w:bookmarkEnd w:id="0"/>
    </w:p>
    <w:p w:rsidR="00A222EC" w:rsidRPr="00FE6BFB" w:rsidRDefault="00A222EC" w:rsidP="00895BDC">
      <w:pPr>
        <w:spacing w:line="280" w:lineRule="exact"/>
        <w:jc w:val="both"/>
        <w:rPr>
          <w:rFonts w:eastAsia="標楷體"/>
          <w:w w:val="105"/>
        </w:rPr>
      </w:pPr>
    </w:p>
    <w:p w:rsidR="00A222EC" w:rsidRPr="009F7520" w:rsidRDefault="00A222EC" w:rsidP="009F7520">
      <w:pPr>
        <w:pStyle w:val="HTMLPreformatted"/>
        <w:shd w:val="clear" w:color="auto" w:fill="FFFFFF"/>
        <w:spacing w:line="320" w:lineRule="exact"/>
        <w:jc w:val="both"/>
        <w:rPr>
          <w:rFonts w:ascii="標楷體" w:eastAsia="標楷體" w:hAnsi="標楷體" w:cs="Arial"/>
          <w:b/>
          <w:bCs/>
          <w:sz w:val="22"/>
          <w:szCs w:val="22"/>
        </w:rPr>
      </w:pPr>
      <w:r w:rsidRPr="009F7520">
        <w:rPr>
          <w:rFonts w:ascii="標楷體" w:eastAsia="標楷體" w:hAnsi="標楷體" w:cs="Arial" w:hint="eastAsia"/>
          <w:b/>
          <w:bCs/>
          <w:sz w:val="22"/>
          <w:szCs w:val="22"/>
        </w:rPr>
        <w:t>凡向本會申請補助者，本會將視情況關懷訪視，如拒絕或有與本會辦法規定事項不符者，本會得取消申請資格。</w:t>
      </w:r>
    </w:p>
    <w:tbl>
      <w:tblPr>
        <w:tblW w:w="11026" w:type="dxa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5"/>
        <w:gridCol w:w="744"/>
        <w:gridCol w:w="2532"/>
        <w:gridCol w:w="187"/>
        <w:gridCol w:w="193"/>
        <w:gridCol w:w="1261"/>
        <w:gridCol w:w="2086"/>
        <w:gridCol w:w="41"/>
        <w:gridCol w:w="380"/>
        <w:gridCol w:w="919"/>
        <w:gridCol w:w="2238"/>
      </w:tblGrid>
      <w:tr w:rsidR="00A222EC" w:rsidTr="009E26CD">
        <w:trPr>
          <w:cantSplit/>
          <w:trHeight w:val="454"/>
        </w:trPr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222EC" w:rsidRPr="00B05A8F" w:rsidRDefault="00A222EC" w:rsidP="009E26CD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B05A8F">
              <w:rPr>
                <w:rFonts w:ascii="標楷體" w:eastAsia="標楷體" w:hAnsi="標楷體" w:cs="Arial" w:hint="eastAsia"/>
                <w:sz w:val="22"/>
              </w:rPr>
              <w:t>姓</w:t>
            </w:r>
            <w:r w:rsidRPr="00B05A8F">
              <w:rPr>
                <w:rFonts w:ascii="標楷體" w:eastAsia="標楷體" w:hAnsi="標楷體" w:cs="Arial"/>
                <w:sz w:val="22"/>
              </w:rPr>
              <w:t xml:space="preserve"> </w:t>
            </w:r>
            <w:r w:rsidRPr="00B05A8F">
              <w:rPr>
                <w:rFonts w:ascii="標楷體" w:eastAsia="標楷體" w:hAnsi="標楷體" w:cs="Arial" w:hint="eastAsia"/>
                <w:sz w:val="22"/>
              </w:rPr>
              <w:t>名</w:t>
            </w:r>
          </w:p>
        </w:tc>
        <w:tc>
          <w:tcPr>
            <w:tcW w:w="2719" w:type="dxa"/>
            <w:gridSpan w:val="2"/>
            <w:tcBorders>
              <w:top w:val="single" w:sz="6" w:space="0" w:color="auto"/>
            </w:tcBorders>
            <w:vAlign w:val="center"/>
          </w:tcPr>
          <w:p w:rsidR="00A222EC" w:rsidRPr="00B05A8F" w:rsidRDefault="00A222EC" w:rsidP="009E26CD">
            <w:pPr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</w:tcBorders>
            <w:vAlign w:val="center"/>
          </w:tcPr>
          <w:p w:rsidR="00A222EC" w:rsidRPr="00B05A8F" w:rsidRDefault="00A222EC" w:rsidP="009E26CD">
            <w:pPr>
              <w:ind w:left="77" w:hanging="77"/>
              <w:jc w:val="center"/>
              <w:rPr>
                <w:rFonts w:ascii="標楷體" w:eastAsia="標楷體" w:hAnsi="標楷體" w:cs="Arial"/>
                <w:w w:val="105"/>
                <w:sz w:val="22"/>
              </w:rPr>
            </w:pPr>
            <w:r w:rsidRPr="00B05A8F">
              <w:rPr>
                <w:rFonts w:ascii="標楷體" w:eastAsia="標楷體" w:hAnsi="標楷體" w:cs="Arial" w:hint="eastAsia"/>
                <w:sz w:val="22"/>
              </w:rPr>
              <w:t>身份證字號</w:t>
            </w:r>
          </w:p>
        </w:tc>
        <w:tc>
          <w:tcPr>
            <w:tcW w:w="2086" w:type="dxa"/>
            <w:tcBorders>
              <w:top w:val="single" w:sz="6" w:space="0" w:color="auto"/>
            </w:tcBorders>
            <w:vAlign w:val="center"/>
          </w:tcPr>
          <w:p w:rsidR="00A222EC" w:rsidRPr="00B05A8F" w:rsidRDefault="00A222EC" w:rsidP="009E26CD">
            <w:pPr>
              <w:jc w:val="center"/>
              <w:rPr>
                <w:rFonts w:ascii="標楷體" w:eastAsia="標楷體" w:hAnsi="標楷體" w:cs="Arial"/>
                <w:spacing w:val="-20"/>
                <w:w w:val="105"/>
                <w:sz w:val="22"/>
              </w:rPr>
            </w:pPr>
          </w:p>
        </w:tc>
        <w:tc>
          <w:tcPr>
            <w:tcW w:w="1340" w:type="dxa"/>
            <w:gridSpan w:val="3"/>
            <w:tcBorders>
              <w:top w:val="single" w:sz="6" w:space="0" w:color="auto"/>
            </w:tcBorders>
            <w:vAlign w:val="center"/>
          </w:tcPr>
          <w:p w:rsidR="00A222EC" w:rsidRPr="00B05A8F" w:rsidRDefault="00A222EC" w:rsidP="009E26CD">
            <w:pPr>
              <w:jc w:val="center"/>
              <w:rPr>
                <w:rFonts w:ascii="標楷體" w:eastAsia="標楷體" w:hAnsi="標楷體" w:cs="Arial"/>
                <w:spacing w:val="-20"/>
                <w:sz w:val="22"/>
              </w:rPr>
            </w:pPr>
            <w:r w:rsidRPr="00B05A8F">
              <w:rPr>
                <w:rFonts w:ascii="標楷體" w:eastAsia="標楷體" w:hAnsi="標楷體" w:cs="Arial" w:hint="eastAsia"/>
                <w:sz w:val="22"/>
              </w:rPr>
              <w:t>出生日期</w:t>
            </w:r>
          </w:p>
        </w:tc>
        <w:tc>
          <w:tcPr>
            <w:tcW w:w="223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222EC" w:rsidRPr="00B05A8F" w:rsidRDefault="00A222EC" w:rsidP="009E26CD">
            <w:pPr>
              <w:jc w:val="center"/>
              <w:rPr>
                <w:rFonts w:ascii="標楷體" w:eastAsia="標楷體" w:hAnsi="標楷體" w:cs="Arial"/>
                <w:w w:val="105"/>
                <w:sz w:val="22"/>
              </w:rPr>
            </w:pPr>
          </w:p>
        </w:tc>
      </w:tr>
      <w:tr w:rsidR="00A222EC" w:rsidTr="009E26CD">
        <w:trPr>
          <w:cantSplit/>
          <w:trHeight w:val="454"/>
        </w:trPr>
        <w:tc>
          <w:tcPr>
            <w:tcW w:w="1189" w:type="dxa"/>
            <w:gridSpan w:val="2"/>
            <w:tcBorders>
              <w:left w:val="single" w:sz="6" w:space="0" w:color="auto"/>
            </w:tcBorders>
            <w:vAlign w:val="center"/>
          </w:tcPr>
          <w:p w:rsidR="00A222EC" w:rsidRPr="00B05A8F" w:rsidRDefault="00A222EC" w:rsidP="009E26CD">
            <w:pPr>
              <w:jc w:val="center"/>
              <w:rPr>
                <w:rFonts w:ascii="標楷體" w:eastAsia="標楷體" w:hAnsi="標楷體" w:cs="Arial"/>
                <w:sz w:val="22"/>
              </w:rPr>
            </w:pPr>
            <w:r w:rsidRPr="00B05A8F">
              <w:rPr>
                <w:rFonts w:ascii="標楷體" w:eastAsia="標楷體" w:hAnsi="標楷體" w:cs="Arial" w:hint="eastAsia"/>
                <w:sz w:val="22"/>
              </w:rPr>
              <w:t>就醫醫院</w:t>
            </w:r>
          </w:p>
        </w:tc>
        <w:tc>
          <w:tcPr>
            <w:tcW w:w="2719" w:type="dxa"/>
            <w:gridSpan w:val="2"/>
            <w:vAlign w:val="center"/>
          </w:tcPr>
          <w:p w:rsidR="00A222EC" w:rsidRPr="00B05A8F" w:rsidRDefault="00A222EC" w:rsidP="009E26CD">
            <w:pPr>
              <w:jc w:val="center"/>
              <w:rPr>
                <w:rFonts w:ascii="標楷體" w:eastAsia="標楷體" w:hAnsi="標楷體" w:cs="Arial"/>
                <w:spacing w:val="-20"/>
                <w:w w:val="105"/>
                <w:sz w:val="22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A222EC" w:rsidRPr="00B05A8F" w:rsidRDefault="00A222EC" w:rsidP="009E26CD">
            <w:pPr>
              <w:jc w:val="center"/>
              <w:rPr>
                <w:rFonts w:ascii="標楷體" w:eastAsia="標楷體" w:hAnsi="標楷體" w:cs="Arial"/>
                <w:w w:val="105"/>
                <w:sz w:val="22"/>
              </w:rPr>
            </w:pPr>
            <w:r w:rsidRPr="00B05A8F">
              <w:rPr>
                <w:rFonts w:ascii="標楷體" w:eastAsia="標楷體" w:hAnsi="標楷體" w:cs="Arial" w:hint="eastAsia"/>
                <w:w w:val="105"/>
                <w:sz w:val="22"/>
              </w:rPr>
              <w:t>病歷號碼</w:t>
            </w:r>
          </w:p>
        </w:tc>
        <w:tc>
          <w:tcPr>
            <w:tcW w:w="2086" w:type="dxa"/>
            <w:tcBorders>
              <w:right w:val="single" w:sz="6" w:space="0" w:color="auto"/>
            </w:tcBorders>
            <w:vAlign w:val="center"/>
          </w:tcPr>
          <w:p w:rsidR="00A222EC" w:rsidRPr="00B05A8F" w:rsidRDefault="00A222EC" w:rsidP="009E26CD">
            <w:pPr>
              <w:jc w:val="center"/>
              <w:rPr>
                <w:rFonts w:ascii="標楷體" w:eastAsia="標楷體" w:hAnsi="標楷體" w:cs="Arial"/>
                <w:w w:val="105"/>
                <w:sz w:val="22"/>
              </w:rPr>
            </w:pPr>
          </w:p>
        </w:tc>
        <w:tc>
          <w:tcPr>
            <w:tcW w:w="1340" w:type="dxa"/>
            <w:gridSpan w:val="3"/>
            <w:tcBorders>
              <w:right w:val="single" w:sz="6" w:space="0" w:color="auto"/>
            </w:tcBorders>
            <w:vAlign w:val="center"/>
          </w:tcPr>
          <w:p w:rsidR="00A222EC" w:rsidRPr="00B05A8F" w:rsidRDefault="00A222EC" w:rsidP="009E26CD">
            <w:pPr>
              <w:jc w:val="center"/>
              <w:rPr>
                <w:rFonts w:ascii="標楷體" w:eastAsia="標楷體" w:hAnsi="標楷體" w:cs="Arial"/>
                <w:w w:val="105"/>
                <w:sz w:val="22"/>
              </w:rPr>
            </w:pPr>
            <w:r w:rsidRPr="00B05A8F">
              <w:rPr>
                <w:rFonts w:ascii="標楷體" w:eastAsia="標楷體" w:hAnsi="標楷體" w:cs="Arial" w:hint="eastAsia"/>
                <w:sz w:val="22"/>
              </w:rPr>
              <w:t>申請日期</w:t>
            </w:r>
          </w:p>
        </w:tc>
        <w:tc>
          <w:tcPr>
            <w:tcW w:w="2238" w:type="dxa"/>
            <w:tcBorders>
              <w:right w:val="single" w:sz="6" w:space="0" w:color="auto"/>
            </w:tcBorders>
            <w:vAlign w:val="center"/>
          </w:tcPr>
          <w:p w:rsidR="00A222EC" w:rsidRPr="00B05A8F" w:rsidRDefault="00A222EC" w:rsidP="009E26CD">
            <w:pPr>
              <w:jc w:val="center"/>
              <w:rPr>
                <w:rFonts w:ascii="標楷體" w:eastAsia="標楷體" w:hAnsi="標楷體" w:cs="Arial"/>
                <w:w w:val="105"/>
                <w:sz w:val="22"/>
              </w:rPr>
            </w:pPr>
          </w:p>
        </w:tc>
      </w:tr>
      <w:tr w:rsidR="00A222EC" w:rsidTr="009E26CD">
        <w:trPr>
          <w:cantSplit/>
          <w:trHeight w:val="454"/>
        </w:trPr>
        <w:tc>
          <w:tcPr>
            <w:tcW w:w="5362" w:type="dxa"/>
            <w:gridSpan w:val="6"/>
            <w:tcBorders>
              <w:left w:val="single" w:sz="6" w:space="0" w:color="auto"/>
            </w:tcBorders>
          </w:tcPr>
          <w:p w:rsidR="00A222EC" w:rsidRPr="00A11FBC" w:rsidRDefault="00A222EC" w:rsidP="00895BDC">
            <w:pPr>
              <w:ind w:leftChars="50" w:left="120"/>
              <w:rPr>
                <w:rFonts w:ascii="標楷體" w:eastAsia="標楷體" w:hAnsi="標楷體" w:cs="Arial"/>
                <w:sz w:val="22"/>
              </w:rPr>
            </w:pPr>
            <w:r w:rsidRPr="00890C07">
              <w:rPr>
                <w:rFonts w:hint="eastAsia"/>
              </w:rPr>
              <w:t>□</w:t>
            </w:r>
            <w:r w:rsidRPr="00890C07">
              <w:t xml:space="preserve"> Blinatumomab</w:t>
            </w:r>
            <w:r w:rsidRPr="00895BDC">
              <w:rPr>
                <w:rFonts w:hint="eastAsia"/>
                <w:sz w:val="22"/>
                <w:szCs w:val="22"/>
              </w:rPr>
              <w:t>（</w:t>
            </w:r>
            <w:r w:rsidRPr="00895BDC">
              <w:rPr>
                <w:rFonts w:ascii="標楷體" w:eastAsia="標楷體" w:hAnsi="標楷體" w:hint="eastAsia"/>
                <w:sz w:val="22"/>
                <w:szCs w:val="22"/>
              </w:rPr>
              <w:t>依家庭經濟狀況評估補助金額</w:t>
            </w:r>
            <w:r w:rsidRPr="00895BDC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64" w:type="dxa"/>
            <w:gridSpan w:val="5"/>
            <w:tcBorders>
              <w:right w:val="single" w:sz="6" w:space="0" w:color="auto"/>
            </w:tcBorders>
          </w:tcPr>
          <w:p w:rsidR="00A222EC" w:rsidRPr="00A11FBC" w:rsidRDefault="00A222EC" w:rsidP="00895BDC">
            <w:pPr>
              <w:ind w:leftChars="50" w:left="120"/>
              <w:rPr>
                <w:rFonts w:ascii="標楷體" w:eastAsia="標楷體" w:hAnsi="標楷體" w:cs="Arial"/>
                <w:sz w:val="22"/>
              </w:rPr>
            </w:pPr>
            <w:r w:rsidRPr="00890C07">
              <w:rPr>
                <w:rFonts w:hint="eastAsia"/>
              </w:rPr>
              <w:t>□</w:t>
            </w:r>
            <w:r w:rsidRPr="00890C07">
              <w:t xml:space="preserve"> Bortezomib</w:t>
            </w:r>
            <w:r w:rsidRPr="00895BDC">
              <w:rPr>
                <w:rFonts w:ascii="標楷體" w:eastAsia="標楷體" w:hAnsi="標楷體" w:hint="eastAsia"/>
                <w:sz w:val="22"/>
                <w:szCs w:val="22"/>
              </w:rPr>
              <w:t>（全額補助）</w:t>
            </w:r>
          </w:p>
        </w:tc>
      </w:tr>
      <w:tr w:rsidR="00A222EC" w:rsidTr="009E26CD">
        <w:trPr>
          <w:cantSplit/>
          <w:trHeight w:val="454"/>
        </w:trPr>
        <w:tc>
          <w:tcPr>
            <w:tcW w:w="5362" w:type="dxa"/>
            <w:gridSpan w:val="6"/>
            <w:tcBorders>
              <w:left w:val="single" w:sz="6" w:space="0" w:color="auto"/>
            </w:tcBorders>
          </w:tcPr>
          <w:p w:rsidR="00A222EC" w:rsidRPr="005F771C" w:rsidRDefault="00A222EC" w:rsidP="00895BDC">
            <w:pPr>
              <w:ind w:leftChars="50" w:left="120"/>
              <w:rPr>
                <w:rFonts w:eastAsia="標楷體"/>
              </w:rPr>
            </w:pPr>
            <w:r w:rsidRPr="005F771C">
              <w:rPr>
                <w:rFonts w:ascii="細明體" w:eastAsia="細明體" w:hAnsi="細明體" w:cs="細明體" w:hint="eastAsia"/>
              </w:rPr>
              <w:t>★</w:t>
            </w:r>
            <w:r w:rsidRPr="005F771C">
              <w:rPr>
                <w:rFonts w:eastAsia="標楷體"/>
              </w:rPr>
              <w:t xml:space="preserve"> </w:t>
            </w:r>
            <w:r w:rsidRPr="005F771C">
              <w:rPr>
                <w:rFonts w:eastAsia="標楷體" w:hint="eastAsia"/>
              </w:rPr>
              <w:t>診斷：必須是</w:t>
            </w:r>
            <w:r w:rsidRPr="005F771C">
              <w:rPr>
                <w:rFonts w:eastAsia="標楷體"/>
              </w:rPr>
              <w:t>HR/VHR BCP-ALL</w:t>
            </w:r>
            <w:r w:rsidRPr="005F771C">
              <w:rPr>
                <w:rFonts w:eastAsia="標楷體" w:hint="eastAsia"/>
              </w:rPr>
              <w:t>，且為</w:t>
            </w:r>
          </w:p>
          <w:p w:rsidR="00A222EC" w:rsidRPr="005F771C" w:rsidRDefault="00A222EC" w:rsidP="00895BDC">
            <w:pPr>
              <w:ind w:leftChars="50" w:left="120"/>
              <w:rPr>
                <w:rFonts w:eastAsia="標楷體"/>
              </w:rPr>
            </w:pPr>
            <w:r w:rsidRPr="00890C07">
              <w:rPr>
                <w:rFonts w:hint="eastAsia"/>
              </w:rPr>
              <w:t>□</w:t>
            </w:r>
            <w:r>
              <w:t xml:space="preserve"> </w:t>
            </w:r>
            <w:r w:rsidRPr="005F771C">
              <w:rPr>
                <w:rFonts w:eastAsia="標楷體"/>
              </w:rPr>
              <w:t>Ph</w:t>
            </w:r>
            <w:r w:rsidRPr="005F771C">
              <w:rPr>
                <w:rFonts w:eastAsia="標楷體"/>
                <w:vertAlign w:val="superscript"/>
              </w:rPr>
              <w:t>+</w:t>
            </w:r>
            <w:r w:rsidRPr="005F771C">
              <w:rPr>
                <w:rFonts w:eastAsia="標楷體"/>
              </w:rPr>
              <w:t xml:space="preserve"> AL</w:t>
            </w:r>
            <w:r w:rsidRPr="00895BDC">
              <w:rPr>
                <w:rFonts w:ascii="標楷體" w:eastAsia="標楷體" w:hAnsi="標楷體"/>
              </w:rPr>
              <w:t>L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或</w:t>
            </w:r>
          </w:p>
          <w:p w:rsidR="00A222EC" w:rsidRPr="005F771C" w:rsidRDefault="00A222EC" w:rsidP="00895BDC">
            <w:pPr>
              <w:ind w:leftChars="50" w:left="120"/>
              <w:rPr>
                <w:rFonts w:eastAsia="標楷體"/>
              </w:rPr>
            </w:pPr>
            <w:r w:rsidRPr="00890C07">
              <w:rPr>
                <w:rFonts w:hint="eastAsia"/>
              </w:rPr>
              <w:t>□</w:t>
            </w:r>
            <w:r>
              <w:t xml:space="preserve"> </w:t>
            </w:r>
            <w:r w:rsidRPr="005F771C">
              <w:rPr>
                <w:rFonts w:eastAsia="標楷體"/>
              </w:rPr>
              <w:t>Infant ALL w/KMT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a"/>
              </w:smartTagPr>
              <w:r w:rsidRPr="005F771C">
                <w:rPr>
                  <w:rFonts w:eastAsia="標楷體"/>
                </w:rPr>
                <w:t>2A</w:t>
              </w:r>
            </w:smartTag>
          </w:p>
          <w:p w:rsidR="00A222EC" w:rsidRPr="005F771C" w:rsidRDefault="00A222EC" w:rsidP="00895BDC">
            <w:pPr>
              <w:ind w:leftChars="50" w:left="120"/>
              <w:rPr>
                <w:rFonts w:eastAsia="標楷體"/>
              </w:rPr>
            </w:pPr>
          </w:p>
          <w:p w:rsidR="00A222EC" w:rsidRPr="005F771C" w:rsidRDefault="00A222EC" w:rsidP="00895BDC">
            <w:pPr>
              <w:ind w:leftChars="50" w:left="120"/>
              <w:rPr>
                <w:rFonts w:eastAsia="標楷體"/>
              </w:rPr>
            </w:pPr>
          </w:p>
          <w:p w:rsidR="00A222EC" w:rsidRPr="005F771C" w:rsidRDefault="00A222EC" w:rsidP="00895BDC">
            <w:pPr>
              <w:ind w:leftChars="50" w:left="120"/>
              <w:rPr>
                <w:rFonts w:eastAsia="標楷體"/>
              </w:rPr>
            </w:pPr>
            <w:r w:rsidRPr="005F771C">
              <w:rPr>
                <w:rFonts w:ascii="細明體" w:eastAsia="細明體" w:hAnsi="細明體" w:cs="細明體" w:hint="eastAsia"/>
              </w:rPr>
              <w:t>★</w:t>
            </w:r>
            <w:r w:rsidRPr="005F771C">
              <w:rPr>
                <w:rFonts w:eastAsia="標楷體"/>
              </w:rPr>
              <w:t xml:space="preserve"> MRD 2 (</w:t>
            </w:r>
            <w:r w:rsidRPr="005F771C">
              <w:rPr>
                <w:rFonts w:eastAsia="標楷體" w:hint="eastAsia"/>
              </w:rPr>
              <w:t>第</w:t>
            </w:r>
            <w:r w:rsidRPr="005F771C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 w:rsidRPr="005F771C">
              <w:rPr>
                <w:rFonts w:eastAsia="標楷體"/>
              </w:rPr>
              <w:t xml:space="preserve">  </w:t>
            </w:r>
            <w:r w:rsidRPr="005F771C">
              <w:rPr>
                <w:rFonts w:eastAsia="標楷體" w:hint="eastAsia"/>
              </w:rPr>
              <w:t>天</w:t>
            </w:r>
            <w:r w:rsidRPr="005F771C">
              <w:rPr>
                <w:rFonts w:eastAsia="標楷體"/>
              </w:rPr>
              <w:t>)</w:t>
            </w:r>
            <w:r w:rsidRPr="005F771C">
              <w:rPr>
                <w:rFonts w:eastAsia="標楷體" w:hint="eastAsia"/>
              </w:rPr>
              <w:t>，（</w:t>
            </w:r>
            <w:r w:rsidRPr="005F771C">
              <w:rPr>
                <w:rFonts w:eastAsia="標楷體"/>
              </w:rPr>
              <w:t xml:space="preserve">      </w:t>
            </w:r>
            <w:r w:rsidRPr="005F771C">
              <w:rPr>
                <w:rFonts w:eastAsia="標楷體" w:hint="eastAsia"/>
              </w:rPr>
              <w:t>）</w:t>
            </w:r>
            <w:r w:rsidRPr="005F771C">
              <w:rPr>
                <w:rFonts w:eastAsia="標楷體"/>
              </w:rPr>
              <w:t>%</w:t>
            </w:r>
          </w:p>
          <w:p w:rsidR="00A222EC" w:rsidRPr="005F771C" w:rsidRDefault="00A222EC" w:rsidP="00895BDC">
            <w:pPr>
              <w:ind w:leftChars="50" w:left="120"/>
              <w:rPr>
                <w:rFonts w:eastAsia="標楷體"/>
              </w:rPr>
            </w:pPr>
            <w:r w:rsidRPr="00890C07">
              <w:rPr>
                <w:rFonts w:hint="eastAsia"/>
              </w:rPr>
              <w:t>□</w:t>
            </w:r>
            <w:r>
              <w:t xml:space="preserve"> </w:t>
            </w:r>
            <w:r w:rsidRPr="005F771C">
              <w:rPr>
                <w:rFonts w:eastAsia="標楷體"/>
              </w:rPr>
              <w:t>MRD 2 (+)</w:t>
            </w:r>
            <w:r w:rsidRPr="005F771C">
              <w:rPr>
                <w:rFonts w:eastAsia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且</w:t>
            </w:r>
            <w:r w:rsidRPr="005F771C">
              <w:rPr>
                <w:rFonts w:eastAsia="標楷體" w:hint="eastAsia"/>
              </w:rPr>
              <w:t>健保未過</w:t>
            </w:r>
          </w:p>
          <w:p w:rsidR="00A222EC" w:rsidRPr="005F771C" w:rsidRDefault="00A222EC" w:rsidP="00895BDC">
            <w:pPr>
              <w:ind w:leftChars="50" w:left="120"/>
              <w:rPr>
                <w:rFonts w:eastAsia="標楷體"/>
              </w:rPr>
            </w:pPr>
            <w:r w:rsidRPr="00890C07">
              <w:rPr>
                <w:rFonts w:hint="eastAsia"/>
              </w:rPr>
              <w:t>□</w:t>
            </w:r>
            <w:r>
              <w:t xml:space="preserve"> </w:t>
            </w:r>
            <w:r w:rsidRPr="005F771C">
              <w:rPr>
                <w:rFonts w:eastAsia="標楷體"/>
              </w:rPr>
              <w:t>MRD 2 (-</w:t>
            </w:r>
            <w:r w:rsidRPr="00895BDC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，且</w:t>
            </w:r>
            <w:r w:rsidRPr="005F771C">
              <w:rPr>
                <w:rFonts w:eastAsia="標楷體" w:hint="eastAsia"/>
              </w:rPr>
              <w:t>診斷</w:t>
            </w:r>
            <w:r>
              <w:rPr>
                <w:rFonts w:eastAsia="標楷體" w:hint="eastAsia"/>
              </w:rPr>
              <w:t>為上項之一</w:t>
            </w:r>
          </w:p>
          <w:p w:rsidR="00A222EC" w:rsidRPr="005F771C" w:rsidRDefault="00A222EC" w:rsidP="00895BDC">
            <w:pPr>
              <w:ind w:leftChars="50" w:left="120"/>
              <w:rPr>
                <w:rFonts w:eastAsia="標楷體"/>
              </w:rPr>
            </w:pPr>
          </w:p>
          <w:p w:rsidR="00A222EC" w:rsidRPr="005F771C" w:rsidRDefault="00A222EC" w:rsidP="00895BDC">
            <w:pPr>
              <w:ind w:leftChars="50" w:left="120"/>
              <w:rPr>
                <w:rFonts w:eastAsia="標楷體"/>
              </w:rPr>
            </w:pPr>
            <w:r w:rsidRPr="005F771C">
              <w:rPr>
                <w:rFonts w:ascii="細明體" w:eastAsia="細明體" w:hAnsi="細明體" w:cs="細明體" w:hint="eastAsia"/>
              </w:rPr>
              <w:t>★</w:t>
            </w:r>
            <w:r w:rsidRPr="005F771C">
              <w:rPr>
                <w:rFonts w:eastAsia="標楷體"/>
              </w:rPr>
              <w:t xml:space="preserve"> </w:t>
            </w:r>
            <w:r w:rsidRPr="005F771C">
              <w:rPr>
                <w:rFonts w:eastAsia="標楷體" w:hint="eastAsia"/>
              </w:rPr>
              <w:t>使用時</w:t>
            </w:r>
            <w:r>
              <w:rPr>
                <w:rFonts w:eastAsia="標楷體" w:hint="eastAsia"/>
              </w:rPr>
              <w:t>機</w:t>
            </w:r>
            <w:r w:rsidRPr="005F771C">
              <w:rPr>
                <w:rFonts w:eastAsia="標楷體" w:hint="eastAsia"/>
              </w:rPr>
              <w:t>：</w:t>
            </w:r>
          </w:p>
          <w:p w:rsidR="00A222EC" w:rsidRPr="005F771C" w:rsidRDefault="00A222EC" w:rsidP="00895BDC">
            <w:pPr>
              <w:ind w:leftChars="50" w:left="120"/>
              <w:rPr>
                <w:rFonts w:eastAsia="標楷體"/>
              </w:rPr>
            </w:pPr>
            <w:r w:rsidRPr="00890C07">
              <w:rPr>
                <w:rFonts w:hint="eastAsia"/>
              </w:rPr>
              <w:t>□</w:t>
            </w:r>
            <w:r>
              <w:t xml:space="preserve"> </w:t>
            </w:r>
            <w:r w:rsidRPr="005F771C">
              <w:rPr>
                <w:rFonts w:eastAsia="標楷體"/>
              </w:rPr>
              <w:t>Continuation</w:t>
            </w:r>
            <w:r w:rsidRPr="005F771C">
              <w:rPr>
                <w:rFonts w:eastAsia="標楷體" w:hint="eastAsia"/>
              </w:rPr>
              <w:t>第</w:t>
            </w:r>
            <w:r w:rsidRPr="005F771C">
              <w:rPr>
                <w:rFonts w:eastAsia="標楷體"/>
              </w:rPr>
              <w:t>1</w:t>
            </w:r>
            <w:r w:rsidRPr="005F771C">
              <w:rPr>
                <w:rFonts w:eastAsia="標楷體" w:hint="eastAsia"/>
              </w:rPr>
              <w:t>週</w:t>
            </w:r>
          </w:p>
          <w:p w:rsidR="00A222EC" w:rsidRPr="005F771C" w:rsidRDefault="00A222EC" w:rsidP="00895BDC">
            <w:pPr>
              <w:ind w:leftChars="50" w:left="120"/>
              <w:rPr>
                <w:rFonts w:eastAsia="標楷體"/>
              </w:rPr>
            </w:pPr>
            <w:r w:rsidRPr="00890C07">
              <w:rPr>
                <w:rFonts w:hint="eastAsia"/>
              </w:rPr>
              <w:t>□</w:t>
            </w:r>
            <w:r>
              <w:t xml:space="preserve"> </w:t>
            </w:r>
            <w:r w:rsidRPr="005F771C">
              <w:rPr>
                <w:rFonts w:eastAsia="標楷體" w:hint="eastAsia"/>
              </w:rPr>
              <w:t>其他，請說明：</w:t>
            </w:r>
          </w:p>
          <w:p w:rsidR="00A222EC" w:rsidRPr="005F771C" w:rsidRDefault="00A222EC" w:rsidP="00895BDC">
            <w:pPr>
              <w:ind w:leftChars="50" w:left="120"/>
              <w:rPr>
                <w:rFonts w:eastAsia="標楷體"/>
                <w:sz w:val="22"/>
              </w:rPr>
            </w:pPr>
          </w:p>
        </w:tc>
        <w:tc>
          <w:tcPr>
            <w:tcW w:w="5664" w:type="dxa"/>
            <w:gridSpan w:val="5"/>
            <w:tcBorders>
              <w:right w:val="single" w:sz="6" w:space="0" w:color="auto"/>
            </w:tcBorders>
          </w:tcPr>
          <w:p w:rsidR="00A222EC" w:rsidRPr="005F771C" w:rsidRDefault="00A222EC" w:rsidP="00895BDC">
            <w:pPr>
              <w:ind w:leftChars="50" w:left="120"/>
              <w:rPr>
                <w:rFonts w:eastAsia="標楷體"/>
              </w:rPr>
            </w:pPr>
            <w:r w:rsidRPr="005F771C">
              <w:rPr>
                <w:rFonts w:ascii="細明體" w:eastAsia="細明體" w:hAnsi="細明體" w:cs="細明體" w:hint="eastAsia"/>
              </w:rPr>
              <w:t>★</w:t>
            </w:r>
            <w:r w:rsidRPr="005F771C">
              <w:rPr>
                <w:rFonts w:eastAsia="標楷體"/>
              </w:rPr>
              <w:t xml:space="preserve"> </w:t>
            </w:r>
            <w:r w:rsidRPr="005F771C">
              <w:rPr>
                <w:rFonts w:eastAsia="標楷體" w:hint="eastAsia"/>
              </w:rPr>
              <w:t>診斷：必須符合下列一項</w:t>
            </w:r>
            <w:r>
              <w:rPr>
                <w:rFonts w:eastAsia="標楷體" w:hint="eastAsia"/>
              </w:rPr>
              <w:t>，</w:t>
            </w:r>
          </w:p>
          <w:p w:rsidR="00A222EC" w:rsidRPr="005F771C" w:rsidRDefault="00A222EC" w:rsidP="00895BDC">
            <w:pPr>
              <w:ind w:leftChars="50" w:left="120"/>
              <w:rPr>
                <w:rFonts w:eastAsia="標楷體"/>
              </w:rPr>
            </w:pPr>
            <w:r w:rsidRPr="00890C07">
              <w:rPr>
                <w:rFonts w:hint="eastAsia"/>
              </w:rPr>
              <w:t>□</w:t>
            </w:r>
            <w:r>
              <w:t xml:space="preserve"> </w:t>
            </w:r>
            <w:r w:rsidRPr="005F771C">
              <w:rPr>
                <w:rFonts w:eastAsia="標楷體"/>
              </w:rPr>
              <w:t>T-ALL</w:t>
            </w:r>
          </w:p>
          <w:p w:rsidR="00A222EC" w:rsidRPr="005F771C" w:rsidRDefault="00A222EC" w:rsidP="00895BDC">
            <w:pPr>
              <w:ind w:leftChars="50" w:left="120"/>
              <w:rPr>
                <w:rFonts w:eastAsia="標楷體"/>
              </w:rPr>
            </w:pPr>
            <w:r w:rsidRPr="00890C07">
              <w:rPr>
                <w:rFonts w:hint="eastAsia"/>
              </w:rPr>
              <w:t>□</w:t>
            </w:r>
            <w:r>
              <w:t xml:space="preserve"> </w:t>
            </w:r>
            <w:r w:rsidRPr="005F771C">
              <w:rPr>
                <w:rFonts w:eastAsia="標楷體"/>
              </w:rPr>
              <w:t>Infant ALL w/KMT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a"/>
              </w:smartTagPr>
              <w:r w:rsidRPr="005F771C">
                <w:rPr>
                  <w:rFonts w:eastAsia="標楷體"/>
                </w:rPr>
                <w:t>2A</w:t>
              </w:r>
            </w:smartTag>
          </w:p>
          <w:p w:rsidR="00A222EC" w:rsidRPr="005F771C" w:rsidRDefault="00A222EC" w:rsidP="00895BDC">
            <w:pPr>
              <w:ind w:leftChars="50" w:left="120"/>
              <w:rPr>
                <w:rFonts w:eastAsia="標楷體"/>
              </w:rPr>
            </w:pPr>
            <w:r w:rsidRPr="00890C07">
              <w:rPr>
                <w:rFonts w:hint="eastAsia"/>
              </w:rPr>
              <w:t>□</w:t>
            </w:r>
            <w:r>
              <w:t xml:space="preserve"> </w:t>
            </w:r>
            <w:r w:rsidRPr="005F771C">
              <w:rPr>
                <w:rFonts w:eastAsia="標楷體" w:hint="eastAsia"/>
              </w:rPr>
              <w:t>非</w:t>
            </w:r>
            <w:r w:rsidRPr="005F771C">
              <w:rPr>
                <w:rFonts w:eastAsia="標楷體"/>
              </w:rPr>
              <w:t>Ph</w:t>
            </w:r>
            <w:r w:rsidRPr="005F771C">
              <w:rPr>
                <w:rFonts w:eastAsia="標楷體"/>
                <w:vertAlign w:val="superscript"/>
              </w:rPr>
              <w:t>+</w:t>
            </w:r>
            <w:r w:rsidRPr="005F771C">
              <w:rPr>
                <w:rFonts w:eastAsia="標楷體"/>
              </w:rPr>
              <w:t xml:space="preserve"> </w:t>
            </w:r>
            <w:r w:rsidRPr="005F771C">
              <w:rPr>
                <w:rFonts w:eastAsia="標楷體" w:hint="eastAsia"/>
              </w:rPr>
              <w:t>的</w:t>
            </w:r>
            <w:r w:rsidRPr="005F771C">
              <w:rPr>
                <w:rFonts w:eastAsia="標楷體"/>
              </w:rPr>
              <w:t>BCP-ALL</w:t>
            </w:r>
            <w:r w:rsidRPr="005F771C">
              <w:rPr>
                <w:rFonts w:eastAsia="標楷體" w:hint="eastAsia"/>
              </w:rPr>
              <w:t>，且</w:t>
            </w:r>
            <w:r w:rsidRPr="005F771C">
              <w:rPr>
                <w:rFonts w:eastAsia="標楷體"/>
              </w:rPr>
              <w:t>MRD 1</w:t>
            </w:r>
            <w:r w:rsidRPr="005F771C">
              <w:rPr>
                <w:rFonts w:ascii="新細明體" w:hAnsi="新細明體" w:cs="新細明體" w:hint="eastAsia"/>
              </w:rPr>
              <w:t>≧</w:t>
            </w:r>
            <w:r w:rsidRPr="005F771C">
              <w:rPr>
                <w:rFonts w:eastAsia="標楷體"/>
              </w:rPr>
              <w:t>5%</w:t>
            </w:r>
          </w:p>
          <w:p w:rsidR="00A222EC" w:rsidRPr="005F771C" w:rsidRDefault="00A222EC" w:rsidP="00895BDC">
            <w:pPr>
              <w:ind w:leftChars="50" w:left="120"/>
              <w:rPr>
                <w:rFonts w:eastAsia="標楷體"/>
              </w:rPr>
            </w:pPr>
          </w:p>
          <w:p w:rsidR="00A222EC" w:rsidRPr="005F771C" w:rsidRDefault="00A222EC" w:rsidP="00895BDC">
            <w:pPr>
              <w:ind w:leftChars="50" w:left="120"/>
              <w:rPr>
                <w:rFonts w:eastAsia="標楷體"/>
              </w:rPr>
            </w:pPr>
            <w:r w:rsidRPr="005F771C">
              <w:rPr>
                <w:rFonts w:ascii="細明體" w:eastAsia="細明體" w:hAnsi="細明體" w:cs="細明體" w:hint="eastAsia"/>
              </w:rPr>
              <w:t>★</w:t>
            </w:r>
            <w:r w:rsidRPr="005F771C">
              <w:rPr>
                <w:rFonts w:eastAsia="標楷體"/>
              </w:rPr>
              <w:t xml:space="preserve"> MRD 1 (</w:t>
            </w:r>
            <w:r w:rsidRPr="005F771C">
              <w:rPr>
                <w:rFonts w:eastAsia="標楷體" w:hint="eastAsia"/>
              </w:rPr>
              <w:t>第</w:t>
            </w:r>
            <w:r w:rsidRPr="005F771C">
              <w:rPr>
                <w:rFonts w:eastAsia="標楷體"/>
              </w:rPr>
              <w:t xml:space="preserve">   </w:t>
            </w:r>
            <w:r w:rsidRPr="005F771C">
              <w:rPr>
                <w:rFonts w:eastAsia="標楷體" w:hint="eastAsia"/>
              </w:rPr>
              <w:t>天</w:t>
            </w:r>
            <w:r w:rsidRPr="005F771C">
              <w:rPr>
                <w:rFonts w:eastAsia="標楷體"/>
              </w:rPr>
              <w:t>)</w:t>
            </w:r>
            <w:r w:rsidRPr="005F771C">
              <w:rPr>
                <w:rFonts w:eastAsia="標楷體" w:hint="eastAsia"/>
              </w:rPr>
              <w:t>，（</w:t>
            </w:r>
            <w:r w:rsidRPr="005F771C">
              <w:rPr>
                <w:rFonts w:eastAsia="標楷體"/>
              </w:rPr>
              <w:t xml:space="preserve">      </w:t>
            </w:r>
            <w:r w:rsidRPr="005F771C">
              <w:rPr>
                <w:rFonts w:eastAsia="標楷體" w:hint="eastAsia"/>
              </w:rPr>
              <w:t>）</w:t>
            </w:r>
            <w:r w:rsidRPr="005F771C">
              <w:rPr>
                <w:rFonts w:eastAsia="標楷體"/>
              </w:rPr>
              <w:t>%</w:t>
            </w:r>
          </w:p>
          <w:p w:rsidR="00A222EC" w:rsidRPr="005F771C" w:rsidRDefault="00A222EC" w:rsidP="00895BDC">
            <w:pPr>
              <w:ind w:leftChars="50" w:left="120"/>
              <w:rPr>
                <w:rFonts w:eastAsia="標楷體"/>
              </w:rPr>
            </w:pPr>
          </w:p>
          <w:p w:rsidR="00A222EC" w:rsidRPr="005F771C" w:rsidRDefault="00A222EC" w:rsidP="00895BDC">
            <w:pPr>
              <w:ind w:leftChars="50" w:left="120"/>
              <w:rPr>
                <w:rFonts w:eastAsia="標楷體"/>
              </w:rPr>
            </w:pPr>
          </w:p>
          <w:p w:rsidR="00A222EC" w:rsidRPr="005F771C" w:rsidRDefault="00A222EC" w:rsidP="00895BDC">
            <w:pPr>
              <w:ind w:leftChars="50" w:left="120"/>
              <w:rPr>
                <w:rFonts w:eastAsia="標楷體"/>
              </w:rPr>
            </w:pPr>
          </w:p>
          <w:p w:rsidR="00A222EC" w:rsidRPr="005F771C" w:rsidRDefault="00A222EC" w:rsidP="00895BDC">
            <w:pPr>
              <w:ind w:leftChars="50" w:left="120"/>
              <w:rPr>
                <w:rFonts w:eastAsia="標楷體"/>
              </w:rPr>
            </w:pPr>
            <w:r w:rsidRPr="005F771C">
              <w:rPr>
                <w:rFonts w:ascii="細明體" w:eastAsia="細明體" w:hAnsi="細明體" w:cs="細明體" w:hint="eastAsia"/>
              </w:rPr>
              <w:t>★</w:t>
            </w:r>
            <w:r w:rsidRPr="005F771C">
              <w:rPr>
                <w:rFonts w:eastAsia="標楷體"/>
              </w:rPr>
              <w:t xml:space="preserve"> </w:t>
            </w:r>
            <w:r w:rsidRPr="005F771C">
              <w:rPr>
                <w:rFonts w:eastAsia="標楷體" w:hint="eastAsia"/>
              </w:rPr>
              <w:t>使用時</w:t>
            </w:r>
            <w:r>
              <w:rPr>
                <w:rFonts w:eastAsia="標楷體" w:hint="eastAsia"/>
              </w:rPr>
              <w:t>機</w:t>
            </w:r>
            <w:r w:rsidRPr="005F771C">
              <w:rPr>
                <w:rFonts w:eastAsia="標楷體" w:hint="eastAsia"/>
              </w:rPr>
              <w:t>：</w:t>
            </w:r>
          </w:p>
          <w:p w:rsidR="00A222EC" w:rsidRPr="005F771C" w:rsidRDefault="00A222EC" w:rsidP="00895BDC">
            <w:pPr>
              <w:ind w:leftChars="50" w:left="120"/>
              <w:rPr>
                <w:rFonts w:eastAsia="標楷體"/>
                <w:sz w:val="22"/>
              </w:rPr>
            </w:pPr>
            <w:r w:rsidRPr="00890C07">
              <w:rPr>
                <w:rFonts w:hint="eastAsia"/>
              </w:rPr>
              <w:t>□</w:t>
            </w:r>
            <w:r>
              <w:t xml:space="preserve"> </w:t>
            </w:r>
            <w:r w:rsidRPr="005F771C">
              <w:rPr>
                <w:rFonts w:eastAsia="標楷體"/>
              </w:rPr>
              <w:t>Induction II-C</w:t>
            </w:r>
            <w:r w:rsidRPr="005F771C">
              <w:rPr>
                <w:rFonts w:eastAsia="標楷體" w:hint="eastAsia"/>
                <w:sz w:val="22"/>
                <w:szCs w:val="22"/>
              </w:rPr>
              <w:t>（第</w:t>
            </w:r>
            <w:r w:rsidRPr="005F771C">
              <w:rPr>
                <w:rFonts w:eastAsia="標楷體"/>
                <w:sz w:val="22"/>
                <w:szCs w:val="22"/>
              </w:rPr>
              <w:t>1</w:t>
            </w:r>
            <w:r w:rsidRPr="005F771C">
              <w:rPr>
                <w:rFonts w:eastAsia="標楷體" w:hint="eastAsia"/>
                <w:sz w:val="22"/>
                <w:szCs w:val="22"/>
              </w:rPr>
              <w:t>、</w:t>
            </w:r>
            <w:r w:rsidRPr="005F771C">
              <w:rPr>
                <w:rFonts w:eastAsia="標楷體"/>
                <w:sz w:val="22"/>
                <w:szCs w:val="22"/>
              </w:rPr>
              <w:t>2</w:t>
            </w:r>
            <w:r w:rsidRPr="005F771C">
              <w:rPr>
                <w:rFonts w:eastAsia="標楷體" w:hint="eastAsia"/>
                <w:sz w:val="22"/>
                <w:szCs w:val="22"/>
              </w:rPr>
              <w:t>劑）</w:t>
            </w:r>
          </w:p>
          <w:p w:rsidR="00A222EC" w:rsidRPr="005F771C" w:rsidRDefault="00A222EC" w:rsidP="00895BDC">
            <w:pPr>
              <w:ind w:leftChars="50" w:left="120"/>
              <w:rPr>
                <w:rFonts w:eastAsia="標楷體"/>
              </w:rPr>
            </w:pPr>
            <w:r w:rsidRPr="00890C07">
              <w:rPr>
                <w:rFonts w:hint="eastAsia"/>
              </w:rPr>
              <w:t>□</w:t>
            </w:r>
            <w:r>
              <w:t xml:space="preserve"> </w:t>
            </w:r>
            <w:r w:rsidRPr="005F771C">
              <w:rPr>
                <w:rFonts w:eastAsia="標楷體"/>
              </w:rPr>
              <w:t>Early intensification</w:t>
            </w:r>
            <w:r w:rsidRPr="005F771C">
              <w:rPr>
                <w:rFonts w:eastAsia="標楷體" w:hint="eastAsia"/>
                <w:sz w:val="22"/>
                <w:szCs w:val="22"/>
              </w:rPr>
              <w:t>（第</w:t>
            </w:r>
            <w:r w:rsidRPr="005F771C">
              <w:rPr>
                <w:rFonts w:eastAsia="標楷體"/>
                <w:sz w:val="22"/>
                <w:szCs w:val="22"/>
              </w:rPr>
              <w:t>1</w:t>
            </w:r>
            <w:r w:rsidRPr="005F771C">
              <w:rPr>
                <w:rFonts w:eastAsia="標楷體" w:hint="eastAsia"/>
                <w:sz w:val="22"/>
                <w:szCs w:val="22"/>
              </w:rPr>
              <w:t>、</w:t>
            </w:r>
            <w:r w:rsidRPr="005F771C">
              <w:rPr>
                <w:rFonts w:eastAsia="標楷體"/>
                <w:sz w:val="22"/>
                <w:szCs w:val="22"/>
              </w:rPr>
              <w:t>2</w:t>
            </w:r>
            <w:r w:rsidRPr="005F771C">
              <w:rPr>
                <w:rFonts w:eastAsia="標楷體" w:hint="eastAsia"/>
                <w:sz w:val="22"/>
                <w:szCs w:val="22"/>
              </w:rPr>
              <w:t>劑）</w:t>
            </w:r>
          </w:p>
          <w:p w:rsidR="00A222EC" w:rsidRDefault="00A222EC" w:rsidP="00895BDC">
            <w:pPr>
              <w:ind w:leftChars="50" w:left="120"/>
              <w:rPr>
                <w:rFonts w:eastAsia="標楷體"/>
              </w:rPr>
            </w:pPr>
            <w:r w:rsidRPr="00890C07">
              <w:rPr>
                <w:rFonts w:hint="eastAsia"/>
              </w:rPr>
              <w:t>□</w:t>
            </w:r>
            <w:r>
              <w:t xml:space="preserve"> </w:t>
            </w:r>
            <w:r w:rsidRPr="005F771C">
              <w:rPr>
                <w:rFonts w:eastAsia="標楷體" w:hint="eastAsia"/>
              </w:rPr>
              <w:t>其他，請說明：</w:t>
            </w:r>
          </w:p>
          <w:p w:rsidR="00A222EC" w:rsidRDefault="00A222EC" w:rsidP="00895BDC">
            <w:pPr>
              <w:ind w:leftChars="50" w:left="120"/>
              <w:rPr>
                <w:rFonts w:eastAsia="標楷體"/>
              </w:rPr>
            </w:pPr>
          </w:p>
          <w:p w:rsidR="00A222EC" w:rsidRDefault="00A222EC" w:rsidP="00895BDC">
            <w:pPr>
              <w:ind w:leftChars="50" w:left="120"/>
              <w:rPr>
                <w:rFonts w:eastAsia="標楷體"/>
                <w:sz w:val="22"/>
              </w:rPr>
            </w:pPr>
          </w:p>
          <w:p w:rsidR="00A222EC" w:rsidRPr="005F771C" w:rsidRDefault="00A222EC" w:rsidP="00895BDC">
            <w:pPr>
              <w:ind w:leftChars="50" w:left="120"/>
              <w:rPr>
                <w:rFonts w:eastAsia="標楷體"/>
                <w:sz w:val="22"/>
              </w:rPr>
            </w:pPr>
          </w:p>
        </w:tc>
      </w:tr>
      <w:tr w:rsidR="00A222EC" w:rsidRPr="00895BDC" w:rsidTr="009E26CD">
        <w:trPr>
          <w:cantSplit/>
          <w:trHeight w:val="454"/>
        </w:trPr>
        <w:tc>
          <w:tcPr>
            <w:tcW w:w="5362" w:type="dxa"/>
            <w:gridSpan w:val="6"/>
            <w:tcBorders>
              <w:left w:val="single" w:sz="6" w:space="0" w:color="auto"/>
            </w:tcBorders>
          </w:tcPr>
          <w:p w:rsidR="00A222EC" w:rsidRPr="00895BDC" w:rsidRDefault="00A222EC" w:rsidP="00895BDC">
            <w:pPr>
              <w:ind w:leftChars="50" w:left="120"/>
              <w:rPr>
                <w:rFonts w:ascii="Calibri" w:eastAsia="標楷體" w:hAnsi="Calibri"/>
                <w:sz w:val="22"/>
                <w:szCs w:val="22"/>
              </w:rPr>
            </w:pPr>
            <w:r w:rsidRPr="00895BDC">
              <w:rPr>
                <w:rFonts w:ascii="Calibri" w:eastAsia="標楷體" w:hAnsi="Calibri"/>
                <w:sz w:val="22"/>
                <w:szCs w:val="22"/>
              </w:rPr>
              <w:t xml:space="preserve">MRD(+) </w:t>
            </w:r>
            <w:r w:rsidRPr="00895BDC">
              <w:rPr>
                <w:rFonts w:ascii="Calibri" w:eastAsia="標楷體" w:hAnsi="Calibri" w:hint="eastAsia"/>
                <w:sz w:val="22"/>
                <w:szCs w:val="22"/>
              </w:rPr>
              <w:t>定義：＞</w:t>
            </w:r>
            <w:r w:rsidRPr="00895BDC">
              <w:rPr>
                <w:rFonts w:ascii="Calibri" w:eastAsia="標楷體" w:hAnsi="Calibri"/>
                <w:sz w:val="22"/>
                <w:szCs w:val="22"/>
              </w:rPr>
              <w:t>0.01%</w:t>
            </w:r>
          </w:p>
          <w:p w:rsidR="00A222EC" w:rsidRPr="00895BDC" w:rsidRDefault="00A222EC" w:rsidP="00895BDC">
            <w:pPr>
              <w:ind w:leftChars="50" w:left="120"/>
              <w:rPr>
                <w:rFonts w:ascii="Calibri" w:eastAsia="標楷體" w:hAnsi="Calibri"/>
                <w:sz w:val="22"/>
                <w:szCs w:val="22"/>
              </w:rPr>
            </w:pPr>
            <w:r w:rsidRPr="00895BDC">
              <w:rPr>
                <w:rFonts w:ascii="Calibri" w:eastAsia="標楷體" w:hAnsi="Calibri"/>
                <w:sz w:val="22"/>
                <w:szCs w:val="22"/>
              </w:rPr>
              <w:t>MRD 2</w:t>
            </w:r>
            <w:r w:rsidRPr="00895BDC">
              <w:rPr>
                <w:rFonts w:ascii="Calibri" w:eastAsia="標楷體" w:hAnsi="Calibri" w:hint="eastAsia"/>
                <w:sz w:val="22"/>
                <w:szCs w:val="22"/>
              </w:rPr>
              <w:t>：第</w:t>
            </w:r>
            <w:r w:rsidRPr="00895BDC">
              <w:rPr>
                <w:rFonts w:ascii="Calibri" w:eastAsia="標楷體" w:hAnsi="Calibri"/>
                <w:sz w:val="22"/>
                <w:szCs w:val="22"/>
              </w:rPr>
              <w:t>35-46</w:t>
            </w:r>
            <w:r w:rsidRPr="00895BDC">
              <w:rPr>
                <w:rFonts w:ascii="Calibri" w:eastAsia="標楷體" w:hAnsi="Calibri" w:hint="eastAsia"/>
                <w:sz w:val="22"/>
                <w:szCs w:val="22"/>
              </w:rPr>
              <w:t>天</w:t>
            </w:r>
          </w:p>
          <w:p w:rsidR="00A222EC" w:rsidRPr="00895BDC" w:rsidRDefault="00A222EC" w:rsidP="00895BDC">
            <w:pPr>
              <w:ind w:leftChars="50" w:left="120"/>
              <w:rPr>
                <w:rFonts w:ascii="Calibri" w:eastAsia="標楷體" w:hAnsi="Calibri"/>
                <w:w w:val="105"/>
                <w:sz w:val="22"/>
                <w:szCs w:val="22"/>
              </w:rPr>
            </w:pPr>
            <w:r w:rsidRPr="00895BDC">
              <w:rPr>
                <w:rFonts w:ascii="Calibri" w:eastAsia="標楷體" w:hAnsi="Calibri" w:hint="eastAsia"/>
                <w:sz w:val="22"/>
                <w:szCs w:val="22"/>
              </w:rPr>
              <w:t>使用時機限</w:t>
            </w:r>
            <w:r w:rsidRPr="00895BDC">
              <w:rPr>
                <w:rFonts w:ascii="Calibri" w:eastAsia="標楷體" w:hAnsi="Calibri"/>
                <w:sz w:val="22"/>
                <w:szCs w:val="22"/>
              </w:rPr>
              <w:t>Continuation</w:t>
            </w:r>
            <w:r w:rsidRPr="00895BDC">
              <w:rPr>
                <w:rFonts w:ascii="Calibri" w:eastAsia="標楷體" w:hAnsi="Calibri" w:hint="eastAsia"/>
                <w:sz w:val="22"/>
                <w:szCs w:val="22"/>
              </w:rPr>
              <w:t>第</w:t>
            </w:r>
            <w:r w:rsidRPr="00895BDC">
              <w:rPr>
                <w:rFonts w:ascii="Calibri" w:eastAsia="標楷體" w:hAnsi="Calibri"/>
                <w:sz w:val="22"/>
                <w:szCs w:val="22"/>
              </w:rPr>
              <w:t>1</w:t>
            </w:r>
            <w:r w:rsidRPr="00895BDC">
              <w:rPr>
                <w:rFonts w:ascii="Calibri" w:eastAsia="標楷體" w:hAnsi="Calibri" w:hint="eastAsia"/>
                <w:sz w:val="22"/>
                <w:szCs w:val="22"/>
              </w:rPr>
              <w:t>週，</w:t>
            </w:r>
            <w:r w:rsidRPr="00895BDC">
              <w:rPr>
                <w:rFonts w:eastAsia="標楷體" w:hint="eastAsia"/>
                <w:sz w:val="22"/>
                <w:szCs w:val="22"/>
              </w:rPr>
              <w:t>其他，請說明。</w:t>
            </w:r>
          </w:p>
        </w:tc>
        <w:tc>
          <w:tcPr>
            <w:tcW w:w="5664" w:type="dxa"/>
            <w:gridSpan w:val="5"/>
            <w:tcBorders>
              <w:right w:val="single" w:sz="6" w:space="0" w:color="auto"/>
            </w:tcBorders>
          </w:tcPr>
          <w:p w:rsidR="00A222EC" w:rsidRPr="00895BDC" w:rsidRDefault="00A222EC" w:rsidP="00895BDC">
            <w:pPr>
              <w:ind w:leftChars="50" w:left="120"/>
              <w:rPr>
                <w:rFonts w:ascii="Calibri" w:eastAsia="標楷體" w:hAnsi="Calibri"/>
                <w:sz w:val="22"/>
                <w:szCs w:val="22"/>
              </w:rPr>
            </w:pPr>
            <w:r w:rsidRPr="00895BDC">
              <w:rPr>
                <w:rFonts w:ascii="Calibri" w:eastAsia="標楷體" w:hAnsi="Calibri"/>
                <w:sz w:val="22"/>
                <w:szCs w:val="22"/>
              </w:rPr>
              <w:t>Induction II-C</w:t>
            </w:r>
            <w:r w:rsidRPr="00895BDC">
              <w:rPr>
                <w:rFonts w:ascii="Calibri" w:eastAsia="標楷體" w:hint="eastAsia"/>
                <w:sz w:val="22"/>
                <w:szCs w:val="22"/>
              </w:rPr>
              <w:t>，第</w:t>
            </w:r>
            <w:r w:rsidRPr="00895BDC">
              <w:rPr>
                <w:rFonts w:ascii="Calibri" w:eastAsia="標楷體" w:hAnsi="Calibri"/>
                <w:sz w:val="22"/>
                <w:szCs w:val="22"/>
              </w:rPr>
              <w:t>1</w:t>
            </w:r>
            <w:r w:rsidRPr="00895BDC">
              <w:rPr>
                <w:rFonts w:ascii="Calibri" w:eastAsia="標楷體" w:hint="eastAsia"/>
                <w:sz w:val="22"/>
                <w:szCs w:val="22"/>
              </w:rPr>
              <w:t>、</w:t>
            </w:r>
            <w:r w:rsidRPr="00895BDC">
              <w:rPr>
                <w:rFonts w:ascii="Calibri" w:eastAsia="標楷體" w:hAnsi="Calibri"/>
                <w:sz w:val="22"/>
                <w:szCs w:val="22"/>
              </w:rPr>
              <w:t>2</w:t>
            </w:r>
            <w:r w:rsidRPr="00895BDC">
              <w:rPr>
                <w:rFonts w:ascii="Calibri" w:eastAsia="標楷體" w:hint="eastAsia"/>
                <w:sz w:val="22"/>
                <w:szCs w:val="22"/>
              </w:rPr>
              <w:t>劑在第</w:t>
            </w:r>
            <w:r w:rsidRPr="00895BDC">
              <w:rPr>
                <w:rFonts w:ascii="Calibri" w:eastAsia="標楷體" w:hAnsi="Calibri"/>
                <w:sz w:val="22"/>
                <w:szCs w:val="22"/>
              </w:rPr>
              <w:t>5</w:t>
            </w:r>
            <w:r w:rsidRPr="00895BDC">
              <w:rPr>
                <w:rFonts w:ascii="Calibri" w:eastAsia="標楷體" w:hint="eastAsia"/>
                <w:sz w:val="22"/>
                <w:szCs w:val="22"/>
              </w:rPr>
              <w:t>週（第</w:t>
            </w:r>
            <w:r w:rsidRPr="00895BDC">
              <w:rPr>
                <w:rFonts w:ascii="Calibri" w:eastAsia="標楷體" w:hAnsi="Calibri"/>
                <w:sz w:val="22"/>
                <w:szCs w:val="22"/>
              </w:rPr>
              <w:t>29-35</w:t>
            </w:r>
            <w:r w:rsidRPr="00895BDC">
              <w:rPr>
                <w:rFonts w:ascii="Calibri" w:eastAsia="標楷體" w:hint="eastAsia"/>
                <w:sz w:val="22"/>
                <w:szCs w:val="22"/>
              </w:rPr>
              <w:t>天）</w:t>
            </w:r>
            <w:r w:rsidRPr="00895BDC">
              <w:rPr>
                <w:rFonts w:ascii="Calibri" w:eastAsia="標楷體" w:hAnsi="Calibri"/>
                <w:sz w:val="22"/>
                <w:szCs w:val="22"/>
              </w:rPr>
              <w:t xml:space="preserve"> </w:t>
            </w:r>
          </w:p>
          <w:p w:rsidR="00A222EC" w:rsidRPr="00895BDC" w:rsidRDefault="00A222EC" w:rsidP="00895BDC">
            <w:pPr>
              <w:ind w:leftChars="50" w:left="120"/>
              <w:rPr>
                <w:rFonts w:ascii="Calibri" w:eastAsia="標楷體" w:hAnsi="Calibri"/>
                <w:w w:val="105"/>
                <w:sz w:val="22"/>
                <w:szCs w:val="22"/>
              </w:rPr>
            </w:pPr>
            <w:r w:rsidRPr="00895BDC">
              <w:rPr>
                <w:rFonts w:ascii="Calibri" w:eastAsia="標楷體" w:hAnsi="Calibri"/>
                <w:sz w:val="22"/>
                <w:szCs w:val="22"/>
              </w:rPr>
              <w:t>Early intensification</w:t>
            </w:r>
            <w:r w:rsidRPr="00895BDC">
              <w:rPr>
                <w:rFonts w:ascii="Calibri" w:eastAsia="標楷體" w:hint="eastAsia"/>
                <w:sz w:val="22"/>
                <w:szCs w:val="22"/>
              </w:rPr>
              <w:t>，第</w:t>
            </w:r>
            <w:r w:rsidRPr="00895BDC">
              <w:rPr>
                <w:rFonts w:ascii="Calibri" w:eastAsia="標楷體" w:hAnsi="Calibri"/>
                <w:sz w:val="22"/>
                <w:szCs w:val="22"/>
              </w:rPr>
              <w:t>1</w:t>
            </w:r>
            <w:r w:rsidRPr="00895BDC">
              <w:rPr>
                <w:rFonts w:ascii="Calibri" w:eastAsia="標楷體" w:hint="eastAsia"/>
                <w:sz w:val="22"/>
                <w:szCs w:val="22"/>
              </w:rPr>
              <w:t>、</w:t>
            </w:r>
            <w:r w:rsidRPr="00895BDC">
              <w:rPr>
                <w:rFonts w:ascii="Calibri" w:eastAsia="標楷體" w:hAnsi="Calibri"/>
                <w:sz w:val="22"/>
                <w:szCs w:val="22"/>
              </w:rPr>
              <w:t>2</w:t>
            </w:r>
            <w:r w:rsidRPr="00895BDC">
              <w:rPr>
                <w:rFonts w:ascii="Calibri" w:eastAsia="標楷體" w:hint="eastAsia"/>
                <w:sz w:val="22"/>
                <w:szCs w:val="22"/>
              </w:rPr>
              <w:t>劑在第</w:t>
            </w:r>
            <w:r w:rsidRPr="00895BDC">
              <w:rPr>
                <w:rFonts w:ascii="Calibri" w:eastAsia="標楷體" w:hAnsi="Calibri"/>
                <w:sz w:val="22"/>
                <w:szCs w:val="22"/>
              </w:rPr>
              <w:t>7</w:t>
            </w:r>
            <w:r w:rsidRPr="00895BDC">
              <w:rPr>
                <w:rFonts w:ascii="Calibri" w:eastAsia="標楷體" w:hint="eastAsia"/>
                <w:sz w:val="22"/>
                <w:szCs w:val="22"/>
              </w:rPr>
              <w:t>週（第</w:t>
            </w:r>
            <w:r w:rsidRPr="00895BDC">
              <w:rPr>
                <w:rFonts w:ascii="Calibri" w:eastAsia="標楷體" w:hAnsi="Calibri"/>
                <w:sz w:val="22"/>
                <w:szCs w:val="22"/>
              </w:rPr>
              <w:t>43-49</w:t>
            </w:r>
            <w:r w:rsidRPr="00895BDC">
              <w:rPr>
                <w:rFonts w:ascii="Calibri" w:eastAsia="標楷體" w:hint="eastAsia"/>
                <w:sz w:val="22"/>
                <w:szCs w:val="22"/>
              </w:rPr>
              <w:t>天）</w:t>
            </w:r>
          </w:p>
        </w:tc>
      </w:tr>
      <w:tr w:rsidR="00A222EC" w:rsidRPr="00917992" w:rsidTr="009E26CD">
        <w:trPr>
          <w:cantSplit/>
          <w:trHeight w:val="454"/>
        </w:trPr>
        <w:tc>
          <w:tcPr>
            <w:tcW w:w="11026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A222EC" w:rsidRDefault="00A222EC" w:rsidP="00895BDC">
            <w:pPr>
              <w:ind w:leftChars="50" w:left="2181" w:hangingChars="893" w:hanging="2061"/>
              <w:rPr>
                <w:rFonts w:ascii="標楷體" w:eastAsia="標楷體" w:hAnsi="標楷體" w:cs="Arial"/>
                <w:w w:val="105"/>
                <w:sz w:val="22"/>
              </w:rPr>
            </w:pPr>
            <w:r>
              <w:rPr>
                <w:rFonts w:ascii="標楷體" w:eastAsia="標楷體" w:hAnsi="標楷體" w:cs="Arial" w:hint="eastAsia"/>
                <w:w w:val="105"/>
                <w:sz w:val="22"/>
              </w:rPr>
              <w:t>診斷及</w:t>
            </w:r>
            <w:r w:rsidRPr="00B05A8F">
              <w:rPr>
                <w:rFonts w:ascii="標楷體" w:eastAsia="標楷體" w:hAnsi="標楷體" w:cs="Arial" w:hint="eastAsia"/>
                <w:w w:val="105"/>
                <w:sz w:val="22"/>
              </w:rPr>
              <w:t>治療現況：（視同診斷証明書，請主治醫師填寫）：</w:t>
            </w:r>
          </w:p>
          <w:p w:rsidR="00A222EC" w:rsidRDefault="00A222EC" w:rsidP="00895BDC">
            <w:pPr>
              <w:ind w:leftChars="50" w:left="2181" w:hangingChars="893" w:hanging="2061"/>
              <w:rPr>
                <w:rFonts w:ascii="標楷體" w:eastAsia="標楷體" w:hAnsi="標楷體" w:cs="Arial"/>
                <w:w w:val="105"/>
                <w:sz w:val="22"/>
              </w:rPr>
            </w:pPr>
          </w:p>
          <w:p w:rsidR="00A222EC" w:rsidRDefault="00A222EC" w:rsidP="00895BDC">
            <w:pPr>
              <w:ind w:leftChars="50" w:left="2181" w:hangingChars="893" w:hanging="2061"/>
              <w:rPr>
                <w:rFonts w:ascii="標楷體" w:eastAsia="標楷體" w:hAnsi="標楷體" w:cs="Arial"/>
                <w:w w:val="105"/>
                <w:sz w:val="22"/>
              </w:rPr>
            </w:pPr>
          </w:p>
          <w:p w:rsidR="00A222EC" w:rsidRDefault="00A222EC" w:rsidP="00895BDC">
            <w:pPr>
              <w:ind w:leftChars="50" w:left="2181" w:hangingChars="893" w:hanging="2061"/>
              <w:rPr>
                <w:rFonts w:ascii="標楷體" w:eastAsia="標楷體" w:hAnsi="標楷體" w:cs="Arial"/>
                <w:w w:val="105"/>
                <w:sz w:val="22"/>
              </w:rPr>
            </w:pPr>
          </w:p>
          <w:p w:rsidR="00A222EC" w:rsidRPr="00082D18" w:rsidRDefault="00A222EC" w:rsidP="00895BDC">
            <w:pPr>
              <w:ind w:leftChars="50" w:left="120"/>
              <w:rPr>
                <w:rFonts w:ascii="標楷體" w:eastAsia="標楷體" w:hAnsi="標楷體" w:cs="Arial"/>
                <w:w w:val="105"/>
                <w:sz w:val="22"/>
              </w:rPr>
            </w:pPr>
            <w:r>
              <w:rPr>
                <w:rFonts w:ascii="標楷體" w:eastAsia="標楷體" w:hAnsi="標楷體" w:cs="Arial"/>
                <w:w w:val="105"/>
                <w:sz w:val="22"/>
              </w:rPr>
              <w:t xml:space="preserve">                                                                   </w:t>
            </w:r>
            <w:r>
              <w:rPr>
                <w:rFonts w:ascii="標楷體" w:eastAsia="標楷體" w:hAnsi="標楷體" w:cs="Arial" w:hint="eastAsia"/>
                <w:w w:val="105"/>
                <w:sz w:val="22"/>
              </w:rPr>
              <w:t>主治醫師簽章</w:t>
            </w:r>
            <w:r>
              <w:rPr>
                <w:rFonts w:ascii="標楷體" w:eastAsia="標楷體" w:hAnsi="標楷體" w:cs="Arial"/>
                <w:w w:val="105"/>
                <w:sz w:val="22"/>
              </w:rPr>
              <w:t>:</w:t>
            </w:r>
          </w:p>
        </w:tc>
      </w:tr>
      <w:tr w:rsidR="00A222EC" w:rsidRPr="00401DAE" w:rsidTr="009E26CD">
        <w:trPr>
          <w:trHeight w:val="562"/>
        </w:trPr>
        <w:tc>
          <w:tcPr>
            <w:tcW w:w="445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222EC" w:rsidRPr="00652D33" w:rsidRDefault="00A222EC" w:rsidP="009E26CD">
            <w:pPr>
              <w:spacing w:line="28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執行長</w:t>
            </w:r>
          </w:p>
        </w:tc>
        <w:tc>
          <w:tcPr>
            <w:tcW w:w="327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A222EC" w:rsidRPr="00E21C1A" w:rsidRDefault="00A222EC" w:rsidP="009E26CD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80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A222EC" w:rsidRPr="00B05A8F" w:rsidRDefault="00A222EC" w:rsidP="009E26CD">
            <w:pPr>
              <w:spacing w:line="24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社工師</w:t>
            </w:r>
          </w:p>
        </w:tc>
        <w:tc>
          <w:tcPr>
            <w:tcW w:w="3388" w:type="dxa"/>
            <w:gridSpan w:val="3"/>
            <w:tcBorders>
              <w:top w:val="double" w:sz="4" w:space="0" w:color="auto"/>
              <w:bottom w:val="single" w:sz="6" w:space="0" w:color="auto"/>
            </w:tcBorders>
          </w:tcPr>
          <w:p w:rsidR="00A222EC" w:rsidRPr="00B05A8F" w:rsidRDefault="00A222EC" w:rsidP="009E26CD">
            <w:pPr>
              <w:spacing w:line="32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double" w:sz="4" w:space="0" w:color="auto"/>
              <w:bottom w:val="single" w:sz="6" w:space="0" w:color="auto"/>
            </w:tcBorders>
          </w:tcPr>
          <w:p w:rsidR="00A222EC" w:rsidRPr="00B05A8F" w:rsidRDefault="00A222EC" w:rsidP="009E26CD">
            <w:pPr>
              <w:spacing w:line="28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個管師</w:t>
            </w:r>
          </w:p>
        </w:tc>
        <w:tc>
          <w:tcPr>
            <w:tcW w:w="3157" w:type="dxa"/>
            <w:gridSpan w:val="2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222EC" w:rsidRPr="00B05A8F" w:rsidRDefault="00A222EC" w:rsidP="009E26CD">
            <w:pPr>
              <w:spacing w:line="42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</w:tr>
      <w:tr w:rsidR="00A222EC" w:rsidTr="00AA7FE4">
        <w:trPr>
          <w:trHeight w:val="1596"/>
        </w:trPr>
        <w:tc>
          <w:tcPr>
            <w:tcW w:w="11026" w:type="dxa"/>
            <w:gridSpan w:val="11"/>
          </w:tcPr>
          <w:p w:rsidR="00A222EC" w:rsidRPr="00E21C1A" w:rsidRDefault="00A222EC" w:rsidP="00895BDC">
            <w:pPr>
              <w:spacing w:line="320" w:lineRule="exact"/>
              <w:ind w:leftChars="50" w:left="120"/>
              <w:rPr>
                <w:rFonts w:ascii="標楷體" w:eastAsia="標楷體" w:hAnsi="標楷體"/>
              </w:rPr>
            </w:pPr>
            <w:r w:rsidRPr="00E21C1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 w:rsidRPr="00E21C1A">
              <w:rPr>
                <w:rFonts w:ascii="標楷體" w:eastAsia="標楷體" w:hAnsi="標楷體" w:hint="eastAsia"/>
              </w:rPr>
              <w:t>通過</w:t>
            </w:r>
          </w:p>
          <w:p w:rsidR="00A222EC" w:rsidRDefault="00A222EC" w:rsidP="00895BDC">
            <w:pPr>
              <w:spacing w:line="440" w:lineRule="exact"/>
              <w:ind w:leftChars="50" w:left="120"/>
              <w:rPr>
                <w:rFonts w:ascii="Arial" w:eastAsia="華康楷書體W7(P)" w:hAnsi="Arial" w:cs="Arial"/>
                <w:sz w:val="2"/>
                <w:szCs w:val="2"/>
              </w:rPr>
            </w:pPr>
            <w:r w:rsidRPr="00E21C1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 w:rsidRPr="00E21C1A">
              <w:rPr>
                <w:rFonts w:ascii="標楷體" w:eastAsia="標楷體" w:hAnsi="標楷體" w:hint="eastAsia"/>
              </w:rPr>
              <w:t>不通過</w:t>
            </w:r>
            <w:r>
              <w:rPr>
                <w:rFonts w:ascii="標楷體" w:eastAsia="標楷體" w:hAnsi="標楷體" w:hint="eastAsia"/>
              </w:rPr>
              <w:t>理由</w:t>
            </w:r>
            <w:r>
              <w:rPr>
                <w:rFonts w:ascii="標楷體" w:eastAsia="標楷體" w:hAnsi="標楷體"/>
              </w:rPr>
              <w:t>:</w:t>
            </w:r>
          </w:p>
        </w:tc>
      </w:tr>
    </w:tbl>
    <w:p w:rsidR="00A222EC" w:rsidRDefault="00A222EC" w:rsidP="009E54FE">
      <w:pPr>
        <w:spacing w:line="440" w:lineRule="exact"/>
        <w:rPr>
          <w:rFonts w:ascii="Arial" w:eastAsia="華康楷書體W7(P)" w:hAnsi="Arial" w:cs="Arial"/>
          <w:sz w:val="2"/>
          <w:szCs w:val="2"/>
        </w:rPr>
      </w:pPr>
    </w:p>
    <w:sectPr w:rsidR="00A222EC" w:rsidSect="001B477F">
      <w:pgSz w:w="11906" w:h="16838" w:code="9"/>
      <w:pgMar w:top="340" w:right="680" w:bottom="249" w:left="680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2EC" w:rsidRDefault="00A222EC">
      <w:r>
        <w:separator/>
      </w:r>
    </w:p>
  </w:endnote>
  <w:endnote w:type="continuationSeparator" w:id="0">
    <w:p w:rsidR="00A222EC" w:rsidRDefault="00A22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楷書體W7(P)">
    <w:altName w:val="標楷體"/>
    <w:panose1 w:val="00000000000000000000"/>
    <w:charset w:val="88"/>
    <w:family w:val="script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2EC" w:rsidRDefault="00A222EC">
      <w:r>
        <w:separator/>
      </w:r>
    </w:p>
  </w:footnote>
  <w:footnote w:type="continuationSeparator" w:id="0">
    <w:p w:rsidR="00A222EC" w:rsidRDefault="00A22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8C4"/>
    <w:multiLevelType w:val="hybridMultilevel"/>
    <w:tmpl w:val="AA34F64C"/>
    <w:lvl w:ilvl="0" w:tplc="0409000F">
      <w:start w:val="1"/>
      <w:numFmt w:val="decimal"/>
      <w:lvlText w:val="%1."/>
      <w:lvlJc w:val="left"/>
      <w:pPr>
        <w:tabs>
          <w:tab w:val="num" w:pos="962"/>
        </w:tabs>
        <w:ind w:left="96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  <w:rPr>
        <w:rFonts w:cs="Times New Roman"/>
      </w:rPr>
    </w:lvl>
  </w:abstractNum>
  <w:abstractNum w:abstractNumId="1">
    <w:nsid w:val="14ED0E44"/>
    <w:multiLevelType w:val="hybridMultilevel"/>
    <w:tmpl w:val="DCCE85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84677D1"/>
    <w:multiLevelType w:val="hybridMultilevel"/>
    <w:tmpl w:val="D46008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AC11AD6"/>
    <w:multiLevelType w:val="hybridMultilevel"/>
    <w:tmpl w:val="A2727184"/>
    <w:lvl w:ilvl="0" w:tplc="794CD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0470884"/>
    <w:multiLevelType w:val="hybridMultilevel"/>
    <w:tmpl w:val="D7DEFC68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5">
    <w:nsid w:val="218A6EAE"/>
    <w:multiLevelType w:val="hybridMultilevel"/>
    <w:tmpl w:val="CAA6DB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8310742"/>
    <w:multiLevelType w:val="hybridMultilevel"/>
    <w:tmpl w:val="5884511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94743C7"/>
    <w:multiLevelType w:val="hybridMultilevel"/>
    <w:tmpl w:val="59E047FA"/>
    <w:lvl w:ilvl="0" w:tplc="0CA0DBB6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華康楷書體W7(P)" w:eastAsia="華康楷書體W7(P)" w:hAnsi="Arial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>
    <w:nsid w:val="2BA814EA"/>
    <w:multiLevelType w:val="singleLevel"/>
    <w:tmpl w:val="CBECCDA0"/>
    <w:lvl w:ilvl="0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ascii="Times New Roman" w:eastAsia="新細明體" w:hAnsi="Times New Roman" w:cs="Times New Roman"/>
      </w:rPr>
    </w:lvl>
  </w:abstractNum>
  <w:abstractNum w:abstractNumId="9">
    <w:nsid w:val="331C0436"/>
    <w:multiLevelType w:val="hybridMultilevel"/>
    <w:tmpl w:val="540E01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39982ECE"/>
    <w:multiLevelType w:val="hybridMultilevel"/>
    <w:tmpl w:val="9E303D1C"/>
    <w:lvl w:ilvl="0" w:tplc="6150C614">
      <w:start w:val="1"/>
      <w:numFmt w:val="bullet"/>
      <w:lvlText w:val="□"/>
      <w:lvlJc w:val="left"/>
      <w:pPr>
        <w:ind w:left="360" w:hanging="360"/>
      </w:pPr>
      <w:rPr>
        <w:rFonts w:ascii="華康楷書體W7(P)" w:eastAsia="華康楷書體W7(P)" w:hAnsi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2C41B27"/>
    <w:multiLevelType w:val="hybridMultilevel"/>
    <w:tmpl w:val="CFF6992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2">
    <w:nsid w:val="52F95A4E"/>
    <w:multiLevelType w:val="hybridMultilevel"/>
    <w:tmpl w:val="6CF2061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3">
    <w:nsid w:val="62232C31"/>
    <w:multiLevelType w:val="hybridMultilevel"/>
    <w:tmpl w:val="0CEAF388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4">
    <w:nsid w:val="78DE2BF4"/>
    <w:multiLevelType w:val="hybridMultilevel"/>
    <w:tmpl w:val="B714E870"/>
    <w:lvl w:ilvl="0" w:tplc="04090001">
      <w:start w:val="1"/>
      <w:numFmt w:val="bullet"/>
      <w:lvlText w:val=""/>
      <w:lvlJc w:val="left"/>
      <w:pPr>
        <w:ind w:left="71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1" w:hanging="480"/>
      </w:pPr>
      <w:rPr>
        <w:rFonts w:ascii="Wingdings" w:hAnsi="Wingdings" w:hint="default"/>
      </w:rPr>
    </w:lvl>
  </w:abstractNum>
  <w:abstractNum w:abstractNumId="15">
    <w:nsid w:val="7D7B340A"/>
    <w:multiLevelType w:val="hybridMultilevel"/>
    <w:tmpl w:val="2F9A7D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"/>
  </w:num>
  <w:num w:numId="5">
    <w:abstractNumId w:val="11"/>
  </w:num>
  <w:num w:numId="6">
    <w:abstractNumId w:val="15"/>
  </w:num>
  <w:num w:numId="7">
    <w:abstractNumId w:val="12"/>
  </w:num>
  <w:num w:numId="8">
    <w:abstractNumId w:val="1"/>
  </w:num>
  <w:num w:numId="9">
    <w:abstractNumId w:val="4"/>
  </w:num>
  <w:num w:numId="10">
    <w:abstractNumId w:val="13"/>
  </w:num>
  <w:num w:numId="11">
    <w:abstractNumId w:val="0"/>
  </w:num>
  <w:num w:numId="12">
    <w:abstractNumId w:val="7"/>
  </w:num>
  <w:num w:numId="13">
    <w:abstractNumId w:val="10"/>
  </w:num>
  <w:num w:numId="14">
    <w:abstractNumId w:val="14"/>
  </w:num>
  <w:num w:numId="15">
    <w:abstractNumId w:val="8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9C8"/>
    <w:rsid w:val="000022A9"/>
    <w:rsid w:val="00010304"/>
    <w:rsid w:val="00014D5E"/>
    <w:rsid w:val="00016337"/>
    <w:rsid w:val="00021B64"/>
    <w:rsid w:val="00031733"/>
    <w:rsid w:val="00037247"/>
    <w:rsid w:val="00045937"/>
    <w:rsid w:val="00052B51"/>
    <w:rsid w:val="000565F5"/>
    <w:rsid w:val="00061E11"/>
    <w:rsid w:val="00067FC1"/>
    <w:rsid w:val="00081CA3"/>
    <w:rsid w:val="00082569"/>
    <w:rsid w:val="00082D18"/>
    <w:rsid w:val="00094896"/>
    <w:rsid w:val="0009525C"/>
    <w:rsid w:val="00095780"/>
    <w:rsid w:val="000A2750"/>
    <w:rsid w:val="000A5767"/>
    <w:rsid w:val="000A7F88"/>
    <w:rsid w:val="000B00C2"/>
    <w:rsid w:val="000B2A0E"/>
    <w:rsid w:val="000B2E3C"/>
    <w:rsid w:val="000B2FAC"/>
    <w:rsid w:val="000B4E72"/>
    <w:rsid w:val="000B503D"/>
    <w:rsid w:val="000B7E4A"/>
    <w:rsid w:val="000C01CC"/>
    <w:rsid w:val="000C1BE6"/>
    <w:rsid w:val="000C6E04"/>
    <w:rsid w:val="000C77B9"/>
    <w:rsid w:val="000D7578"/>
    <w:rsid w:val="000E2ED6"/>
    <w:rsid w:val="000E4F78"/>
    <w:rsid w:val="000E7C01"/>
    <w:rsid w:val="000F422C"/>
    <w:rsid w:val="000F6252"/>
    <w:rsid w:val="00101513"/>
    <w:rsid w:val="00101F29"/>
    <w:rsid w:val="00102C6A"/>
    <w:rsid w:val="00112A2B"/>
    <w:rsid w:val="00121704"/>
    <w:rsid w:val="00125756"/>
    <w:rsid w:val="00150A8D"/>
    <w:rsid w:val="001560EE"/>
    <w:rsid w:val="0016642A"/>
    <w:rsid w:val="00172A17"/>
    <w:rsid w:val="00181343"/>
    <w:rsid w:val="00181E6F"/>
    <w:rsid w:val="0018215A"/>
    <w:rsid w:val="00184418"/>
    <w:rsid w:val="00193664"/>
    <w:rsid w:val="00197C66"/>
    <w:rsid w:val="001A37CB"/>
    <w:rsid w:val="001B477F"/>
    <w:rsid w:val="001D59EC"/>
    <w:rsid w:val="001D7292"/>
    <w:rsid w:val="001E7DFD"/>
    <w:rsid w:val="001F21A3"/>
    <w:rsid w:val="001F4C34"/>
    <w:rsid w:val="001F5BB2"/>
    <w:rsid w:val="002001D2"/>
    <w:rsid w:val="00202465"/>
    <w:rsid w:val="00202B6D"/>
    <w:rsid w:val="002036D8"/>
    <w:rsid w:val="00207713"/>
    <w:rsid w:val="00207BEF"/>
    <w:rsid w:val="002128A1"/>
    <w:rsid w:val="00213992"/>
    <w:rsid w:val="00213FCD"/>
    <w:rsid w:val="002177B3"/>
    <w:rsid w:val="002223F1"/>
    <w:rsid w:val="00226E52"/>
    <w:rsid w:val="00227617"/>
    <w:rsid w:val="00241792"/>
    <w:rsid w:val="00242E66"/>
    <w:rsid w:val="00243D6F"/>
    <w:rsid w:val="00252922"/>
    <w:rsid w:val="00261259"/>
    <w:rsid w:val="002646AE"/>
    <w:rsid w:val="002726F0"/>
    <w:rsid w:val="00275F0D"/>
    <w:rsid w:val="002814D5"/>
    <w:rsid w:val="0028368D"/>
    <w:rsid w:val="00285007"/>
    <w:rsid w:val="00286110"/>
    <w:rsid w:val="00286370"/>
    <w:rsid w:val="00296F7D"/>
    <w:rsid w:val="002975E9"/>
    <w:rsid w:val="002A0FA3"/>
    <w:rsid w:val="002A4669"/>
    <w:rsid w:val="002A7B92"/>
    <w:rsid w:val="002B0235"/>
    <w:rsid w:val="002B1AB3"/>
    <w:rsid w:val="002B33AA"/>
    <w:rsid w:val="002B796F"/>
    <w:rsid w:val="002C40D8"/>
    <w:rsid w:val="002C4349"/>
    <w:rsid w:val="002C5F72"/>
    <w:rsid w:val="002D17CD"/>
    <w:rsid w:val="002E52B2"/>
    <w:rsid w:val="002F0287"/>
    <w:rsid w:val="002F6659"/>
    <w:rsid w:val="00300E74"/>
    <w:rsid w:val="0031461A"/>
    <w:rsid w:val="00316D23"/>
    <w:rsid w:val="0031779E"/>
    <w:rsid w:val="00322087"/>
    <w:rsid w:val="00331A4C"/>
    <w:rsid w:val="00336AB8"/>
    <w:rsid w:val="00340D84"/>
    <w:rsid w:val="00341781"/>
    <w:rsid w:val="0035278D"/>
    <w:rsid w:val="003671E3"/>
    <w:rsid w:val="00370498"/>
    <w:rsid w:val="00377ABF"/>
    <w:rsid w:val="00382236"/>
    <w:rsid w:val="003837D0"/>
    <w:rsid w:val="0038461B"/>
    <w:rsid w:val="00394932"/>
    <w:rsid w:val="003970EF"/>
    <w:rsid w:val="003972CA"/>
    <w:rsid w:val="003A0019"/>
    <w:rsid w:val="003A4580"/>
    <w:rsid w:val="003B2938"/>
    <w:rsid w:val="003B654F"/>
    <w:rsid w:val="003B6A76"/>
    <w:rsid w:val="003C3B2B"/>
    <w:rsid w:val="003D0903"/>
    <w:rsid w:val="003E572B"/>
    <w:rsid w:val="003F1935"/>
    <w:rsid w:val="003F4B56"/>
    <w:rsid w:val="00401DAE"/>
    <w:rsid w:val="00402CE1"/>
    <w:rsid w:val="00406D48"/>
    <w:rsid w:val="00413369"/>
    <w:rsid w:val="00427B80"/>
    <w:rsid w:val="0045194E"/>
    <w:rsid w:val="00453289"/>
    <w:rsid w:val="004739B2"/>
    <w:rsid w:val="00485E54"/>
    <w:rsid w:val="0048709B"/>
    <w:rsid w:val="004924A4"/>
    <w:rsid w:val="00493624"/>
    <w:rsid w:val="004959B2"/>
    <w:rsid w:val="004C196F"/>
    <w:rsid w:val="004D7DC1"/>
    <w:rsid w:val="004E73B5"/>
    <w:rsid w:val="005033C8"/>
    <w:rsid w:val="00503C12"/>
    <w:rsid w:val="0050795B"/>
    <w:rsid w:val="00511292"/>
    <w:rsid w:val="00511984"/>
    <w:rsid w:val="00513079"/>
    <w:rsid w:val="0053292C"/>
    <w:rsid w:val="00533192"/>
    <w:rsid w:val="00535677"/>
    <w:rsid w:val="0054196C"/>
    <w:rsid w:val="0055466A"/>
    <w:rsid w:val="00554C6C"/>
    <w:rsid w:val="00563174"/>
    <w:rsid w:val="00563CB0"/>
    <w:rsid w:val="00570E15"/>
    <w:rsid w:val="00582DF8"/>
    <w:rsid w:val="005A7E6F"/>
    <w:rsid w:val="005D56A7"/>
    <w:rsid w:val="005E357E"/>
    <w:rsid w:val="005E3F5E"/>
    <w:rsid w:val="005F0733"/>
    <w:rsid w:val="005F353A"/>
    <w:rsid w:val="005F4E8B"/>
    <w:rsid w:val="005F771C"/>
    <w:rsid w:val="005F7B74"/>
    <w:rsid w:val="006017B8"/>
    <w:rsid w:val="00603791"/>
    <w:rsid w:val="00612FF9"/>
    <w:rsid w:val="00617C3A"/>
    <w:rsid w:val="006202E7"/>
    <w:rsid w:val="00621A69"/>
    <w:rsid w:val="00622281"/>
    <w:rsid w:val="00623D9B"/>
    <w:rsid w:val="0062582A"/>
    <w:rsid w:val="00632527"/>
    <w:rsid w:val="00634E3B"/>
    <w:rsid w:val="006409B6"/>
    <w:rsid w:val="00642221"/>
    <w:rsid w:val="00644360"/>
    <w:rsid w:val="00652D33"/>
    <w:rsid w:val="00653006"/>
    <w:rsid w:val="006541AF"/>
    <w:rsid w:val="00696584"/>
    <w:rsid w:val="00696E84"/>
    <w:rsid w:val="006A0B8A"/>
    <w:rsid w:val="006A2350"/>
    <w:rsid w:val="006B1411"/>
    <w:rsid w:val="006B1F11"/>
    <w:rsid w:val="006B381A"/>
    <w:rsid w:val="006B3E30"/>
    <w:rsid w:val="006E1923"/>
    <w:rsid w:val="006E324B"/>
    <w:rsid w:val="006F0898"/>
    <w:rsid w:val="00702907"/>
    <w:rsid w:val="0071402F"/>
    <w:rsid w:val="00714EC7"/>
    <w:rsid w:val="007331BC"/>
    <w:rsid w:val="00741357"/>
    <w:rsid w:val="00752253"/>
    <w:rsid w:val="00755F15"/>
    <w:rsid w:val="00762D89"/>
    <w:rsid w:val="00772694"/>
    <w:rsid w:val="0077495E"/>
    <w:rsid w:val="00780BC5"/>
    <w:rsid w:val="007831A6"/>
    <w:rsid w:val="00786148"/>
    <w:rsid w:val="00786BE4"/>
    <w:rsid w:val="007915A7"/>
    <w:rsid w:val="007942C1"/>
    <w:rsid w:val="00794D55"/>
    <w:rsid w:val="007A573F"/>
    <w:rsid w:val="007B38FE"/>
    <w:rsid w:val="007C7D42"/>
    <w:rsid w:val="007D1974"/>
    <w:rsid w:val="007E0DB1"/>
    <w:rsid w:val="007E2F63"/>
    <w:rsid w:val="007F292D"/>
    <w:rsid w:val="007F3561"/>
    <w:rsid w:val="00817619"/>
    <w:rsid w:val="008176EE"/>
    <w:rsid w:val="00820D01"/>
    <w:rsid w:val="00836DFD"/>
    <w:rsid w:val="008379C9"/>
    <w:rsid w:val="00845862"/>
    <w:rsid w:val="00847A46"/>
    <w:rsid w:val="00850958"/>
    <w:rsid w:val="00855D89"/>
    <w:rsid w:val="00860BB8"/>
    <w:rsid w:val="00866FFF"/>
    <w:rsid w:val="0088711C"/>
    <w:rsid w:val="008875E1"/>
    <w:rsid w:val="00890C07"/>
    <w:rsid w:val="00893B6F"/>
    <w:rsid w:val="00895BDC"/>
    <w:rsid w:val="00897278"/>
    <w:rsid w:val="008A1678"/>
    <w:rsid w:val="008A1FEE"/>
    <w:rsid w:val="008A6850"/>
    <w:rsid w:val="008B07FB"/>
    <w:rsid w:val="008B0DC4"/>
    <w:rsid w:val="008B442F"/>
    <w:rsid w:val="008C4A30"/>
    <w:rsid w:val="008C519F"/>
    <w:rsid w:val="008D6B40"/>
    <w:rsid w:val="008E604C"/>
    <w:rsid w:val="008E7F01"/>
    <w:rsid w:val="008F3A4F"/>
    <w:rsid w:val="008F4ABF"/>
    <w:rsid w:val="0090429C"/>
    <w:rsid w:val="009114BC"/>
    <w:rsid w:val="00912F19"/>
    <w:rsid w:val="00917992"/>
    <w:rsid w:val="00917BCC"/>
    <w:rsid w:val="00930933"/>
    <w:rsid w:val="00931D8D"/>
    <w:rsid w:val="00936D76"/>
    <w:rsid w:val="00937240"/>
    <w:rsid w:val="009459D1"/>
    <w:rsid w:val="00957830"/>
    <w:rsid w:val="0096000A"/>
    <w:rsid w:val="00963238"/>
    <w:rsid w:val="00966794"/>
    <w:rsid w:val="009762BD"/>
    <w:rsid w:val="00980505"/>
    <w:rsid w:val="00982E1C"/>
    <w:rsid w:val="009864CA"/>
    <w:rsid w:val="0099390D"/>
    <w:rsid w:val="009A356D"/>
    <w:rsid w:val="009B72A7"/>
    <w:rsid w:val="009E26CD"/>
    <w:rsid w:val="009E4C68"/>
    <w:rsid w:val="009E54FE"/>
    <w:rsid w:val="009E6978"/>
    <w:rsid w:val="009F024A"/>
    <w:rsid w:val="009F0A6F"/>
    <w:rsid w:val="009F0F29"/>
    <w:rsid w:val="009F5907"/>
    <w:rsid w:val="009F6A11"/>
    <w:rsid w:val="009F7520"/>
    <w:rsid w:val="00A11FBC"/>
    <w:rsid w:val="00A222EC"/>
    <w:rsid w:val="00A22306"/>
    <w:rsid w:val="00A44AB0"/>
    <w:rsid w:val="00A4760C"/>
    <w:rsid w:val="00A50AD0"/>
    <w:rsid w:val="00A54822"/>
    <w:rsid w:val="00A56C12"/>
    <w:rsid w:val="00A56E2E"/>
    <w:rsid w:val="00A57D9E"/>
    <w:rsid w:val="00A74E8B"/>
    <w:rsid w:val="00A7765A"/>
    <w:rsid w:val="00A8108C"/>
    <w:rsid w:val="00A819B8"/>
    <w:rsid w:val="00A82B9A"/>
    <w:rsid w:val="00A84BAF"/>
    <w:rsid w:val="00AA6F58"/>
    <w:rsid w:val="00AA72D7"/>
    <w:rsid w:val="00AA7A44"/>
    <w:rsid w:val="00AA7FE4"/>
    <w:rsid w:val="00AB1AD3"/>
    <w:rsid w:val="00AB1FCB"/>
    <w:rsid w:val="00AB32A0"/>
    <w:rsid w:val="00AB6BF1"/>
    <w:rsid w:val="00AE78E7"/>
    <w:rsid w:val="00AF1262"/>
    <w:rsid w:val="00B00B87"/>
    <w:rsid w:val="00B02277"/>
    <w:rsid w:val="00B05A8F"/>
    <w:rsid w:val="00B10E47"/>
    <w:rsid w:val="00B11FEA"/>
    <w:rsid w:val="00B2344D"/>
    <w:rsid w:val="00B253FD"/>
    <w:rsid w:val="00B32DF5"/>
    <w:rsid w:val="00B43C21"/>
    <w:rsid w:val="00B46217"/>
    <w:rsid w:val="00B46454"/>
    <w:rsid w:val="00B56E75"/>
    <w:rsid w:val="00B62B28"/>
    <w:rsid w:val="00B6363F"/>
    <w:rsid w:val="00B65691"/>
    <w:rsid w:val="00B67721"/>
    <w:rsid w:val="00B813BC"/>
    <w:rsid w:val="00B84908"/>
    <w:rsid w:val="00B8615E"/>
    <w:rsid w:val="00B9473E"/>
    <w:rsid w:val="00B960FA"/>
    <w:rsid w:val="00BA5743"/>
    <w:rsid w:val="00BB1591"/>
    <w:rsid w:val="00BB5C17"/>
    <w:rsid w:val="00BC727B"/>
    <w:rsid w:val="00BD04FA"/>
    <w:rsid w:val="00BD1BB0"/>
    <w:rsid w:val="00BD4397"/>
    <w:rsid w:val="00BD6DFB"/>
    <w:rsid w:val="00BE05F3"/>
    <w:rsid w:val="00BE0E57"/>
    <w:rsid w:val="00BE2692"/>
    <w:rsid w:val="00BE6C1F"/>
    <w:rsid w:val="00BF659B"/>
    <w:rsid w:val="00C01F98"/>
    <w:rsid w:val="00C20A8C"/>
    <w:rsid w:val="00C22350"/>
    <w:rsid w:val="00C24CB3"/>
    <w:rsid w:val="00C26746"/>
    <w:rsid w:val="00C45388"/>
    <w:rsid w:val="00C457B6"/>
    <w:rsid w:val="00C45C06"/>
    <w:rsid w:val="00C55415"/>
    <w:rsid w:val="00C56431"/>
    <w:rsid w:val="00C5643E"/>
    <w:rsid w:val="00C5779A"/>
    <w:rsid w:val="00C63C64"/>
    <w:rsid w:val="00C649C8"/>
    <w:rsid w:val="00C7447D"/>
    <w:rsid w:val="00C93253"/>
    <w:rsid w:val="00C9523D"/>
    <w:rsid w:val="00CA00F1"/>
    <w:rsid w:val="00CA12FD"/>
    <w:rsid w:val="00CA7CBA"/>
    <w:rsid w:val="00CB066E"/>
    <w:rsid w:val="00CB1768"/>
    <w:rsid w:val="00CB71DF"/>
    <w:rsid w:val="00CD431A"/>
    <w:rsid w:val="00CD7798"/>
    <w:rsid w:val="00CD7816"/>
    <w:rsid w:val="00CE2AE4"/>
    <w:rsid w:val="00D002B7"/>
    <w:rsid w:val="00D03E2F"/>
    <w:rsid w:val="00D04CA6"/>
    <w:rsid w:val="00D2673B"/>
    <w:rsid w:val="00D26863"/>
    <w:rsid w:val="00D2711D"/>
    <w:rsid w:val="00D310CE"/>
    <w:rsid w:val="00D4578F"/>
    <w:rsid w:val="00D515A0"/>
    <w:rsid w:val="00D61C15"/>
    <w:rsid w:val="00DA475B"/>
    <w:rsid w:val="00DC4BAB"/>
    <w:rsid w:val="00DD2A7E"/>
    <w:rsid w:val="00DE66A0"/>
    <w:rsid w:val="00DF622F"/>
    <w:rsid w:val="00E000FE"/>
    <w:rsid w:val="00E03DFF"/>
    <w:rsid w:val="00E04C05"/>
    <w:rsid w:val="00E1172C"/>
    <w:rsid w:val="00E21C1A"/>
    <w:rsid w:val="00E2317A"/>
    <w:rsid w:val="00E260F9"/>
    <w:rsid w:val="00E516AF"/>
    <w:rsid w:val="00E57D13"/>
    <w:rsid w:val="00E64719"/>
    <w:rsid w:val="00E65A1B"/>
    <w:rsid w:val="00E660F2"/>
    <w:rsid w:val="00E74996"/>
    <w:rsid w:val="00E81AE3"/>
    <w:rsid w:val="00EA2774"/>
    <w:rsid w:val="00EA4009"/>
    <w:rsid w:val="00EB032F"/>
    <w:rsid w:val="00EE2C2D"/>
    <w:rsid w:val="00EE4400"/>
    <w:rsid w:val="00EF2633"/>
    <w:rsid w:val="00F226FB"/>
    <w:rsid w:val="00F342B6"/>
    <w:rsid w:val="00F405EA"/>
    <w:rsid w:val="00F44D5A"/>
    <w:rsid w:val="00F5087E"/>
    <w:rsid w:val="00F668C4"/>
    <w:rsid w:val="00F7713E"/>
    <w:rsid w:val="00F80433"/>
    <w:rsid w:val="00FA498D"/>
    <w:rsid w:val="00FA6B7E"/>
    <w:rsid w:val="00FA74AB"/>
    <w:rsid w:val="00FB1021"/>
    <w:rsid w:val="00FB7EDC"/>
    <w:rsid w:val="00FD6555"/>
    <w:rsid w:val="00FE2A7D"/>
    <w:rsid w:val="00FE3B53"/>
    <w:rsid w:val="00FE5FA4"/>
    <w:rsid w:val="00FE6BE5"/>
    <w:rsid w:val="00FE6BFB"/>
    <w:rsid w:val="00FE71AE"/>
    <w:rsid w:val="00FF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A0E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B2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06CB8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0B2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06CB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377ABF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377AB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77ABF"/>
    <w:rPr>
      <w:kern w:val="2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77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77ABF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377ABF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ABF"/>
    <w:rPr>
      <w:rFonts w:ascii="Cambria" w:eastAsia="新細明體" w:hAnsi="Cambria"/>
      <w:kern w:val="2"/>
      <w:sz w:val="18"/>
    </w:rPr>
  </w:style>
  <w:style w:type="paragraph" w:styleId="HTMLPreformatted">
    <w:name w:val="HTML Preformatted"/>
    <w:basedOn w:val="Normal"/>
    <w:link w:val="HTMLPreformattedChar"/>
    <w:uiPriority w:val="99"/>
    <w:rsid w:val="009F75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F7520"/>
    <w:rPr>
      <w:rFonts w:ascii="細明體" w:eastAsia="細明體" w:hAnsi="細明體"/>
      <w:sz w:val="24"/>
    </w:rPr>
  </w:style>
  <w:style w:type="table" w:styleId="TableGrid">
    <w:name w:val="Table Grid"/>
    <w:basedOn w:val="TableNormal"/>
    <w:uiPriority w:val="99"/>
    <w:rsid w:val="005D56A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格線表格 1 淺色1"/>
    <w:uiPriority w:val="99"/>
    <w:rsid w:val="005D56A7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51">
    <w:name w:val="純表格 51"/>
    <w:uiPriority w:val="99"/>
    <w:rsid w:val="005D56A7"/>
    <w:rPr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標楷體" w:eastAsia="新細明體" w:hAnsi="標楷體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標楷體" w:eastAsia="新細明體" w:hAnsi="標楷體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標楷體" w:eastAsia="新細明體" w:hAnsi="標楷體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標楷體" w:eastAsia="新細明體" w:hAnsi="標楷體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99"/>
    <w:qFormat/>
    <w:rsid w:val="002177B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154</Words>
  <Characters>882</Characters>
  <Application>Microsoft Office Outlook</Application>
  <DocSecurity>0</DocSecurity>
  <Lines>0</Lines>
  <Paragraphs>0</Paragraphs>
  <ScaleCrop>false</ScaleCrop>
  <Company>TCVGH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財團法人中華民國兒童癌症基金會醫療及生活補助申請表</dc:title>
  <dc:subject/>
  <dc:creator>TIHUANG</dc:creator>
  <cp:keywords/>
  <dc:description/>
  <cp:lastModifiedBy>bowen</cp:lastModifiedBy>
  <cp:revision>3</cp:revision>
  <cp:lastPrinted>2020-09-17T06:45:00Z</cp:lastPrinted>
  <dcterms:created xsi:type="dcterms:W3CDTF">2021-03-29T03:30:00Z</dcterms:created>
  <dcterms:modified xsi:type="dcterms:W3CDTF">2021-03-29T03:31:00Z</dcterms:modified>
</cp:coreProperties>
</file>